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C6" w:rsidRDefault="00B951B9">
      <w:pPr>
        <w:pStyle w:val="1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>8</w:t>
      </w:r>
      <w:r>
        <w:rPr>
          <w:rFonts w:asciiTheme="minorHAnsi" w:hAnsiTheme="minorHAnsi" w:cstheme="minorHAnsi"/>
        </w:rPr>
        <w:t xml:space="preserve">MP </w:t>
      </w:r>
      <w:r w:rsidR="00641F31">
        <w:rPr>
          <w:rFonts w:asciiTheme="minorHAnsi" w:hAnsiTheme="minorHAnsi" w:cstheme="minorHAnsi" w:hint="eastAsia"/>
        </w:rPr>
        <w:t>HD</w:t>
      </w:r>
      <w:r w:rsidR="00641F31">
        <w:rPr>
          <w:rFonts w:asciiTheme="minorHAnsi" w:hAnsiTheme="minorHAnsi" w:cstheme="minorHAnsi"/>
        </w:rPr>
        <w:t xml:space="preserve"> Intelligent </w:t>
      </w:r>
      <w:proofErr w:type="spellStart"/>
      <w:r w:rsidR="005D6E00">
        <w:rPr>
          <w:rFonts w:asciiTheme="minorHAnsi" w:hAnsiTheme="minorHAnsi" w:cstheme="minorHAnsi" w:hint="eastAsia"/>
        </w:rPr>
        <w:t>Light</w:t>
      </w:r>
      <w:r w:rsidR="005D6E00">
        <w:rPr>
          <w:rFonts w:asciiTheme="minorHAnsi" w:hAnsiTheme="minorHAnsi" w:cstheme="minorHAnsi"/>
        </w:rPr>
        <w:t>Hunter</w:t>
      </w:r>
      <w:proofErr w:type="spellEnd"/>
      <w:r w:rsidR="00FE75E4">
        <w:rPr>
          <w:rFonts w:asciiTheme="minorHAnsi" w:hAnsiTheme="minorHAnsi" w:cstheme="minorHAnsi" w:hint="eastAsia"/>
        </w:rPr>
        <w:t xml:space="preserve"> </w:t>
      </w:r>
      <w:r w:rsidR="00641F31">
        <w:rPr>
          <w:rFonts w:asciiTheme="minorHAnsi" w:hAnsiTheme="minorHAnsi" w:cstheme="minorHAnsi"/>
        </w:rPr>
        <w:t>Fixed</w:t>
      </w:r>
      <w:r w:rsidR="00641F31">
        <w:rPr>
          <w:rFonts w:asciiTheme="minorHAnsi" w:hAnsiTheme="minorHAnsi" w:cstheme="minorHAnsi" w:hint="eastAsia"/>
        </w:rPr>
        <w:t xml:space="preserve"> </w:t>
      </w:r>
      <w:r w:rsidR="00B017A9">
        <w:rPr>
          <w:rFonts w:asciiTheme="minorHAnsi" w:hAnsiTheme="minorHAnsi" w:cstheme="minorHAnsi" w:hint="eastAsia"/>
        </w:rPr>
        <w:t>Eyeball</w:t>
      </w:r>
      <w:r w:rsidR="00FE75E4">
        <w:rPr>
          <w:rFonts w:asciiTheme="minorHAnsi" w:hAnsiTheme="minorHAnsi" w:cstheme="minorHAnsi" w:hint="eastAsia"/>
        </w:rPr>
        <w:t xml:space="preserve"> </w:t>
      </w:r>
      <w:r>
        <w:rPr>
          <w:rFonts w:asciiTheme="minorHAnsi" w:hAnsiTheme="minorHAnsi" w:cstheme="minorHAnsi"/>
        </w:rPr>
        <w:t>Network Camera</w:t>
      </w:r>
    </w:p>
    <w:p w:rsidR="00567DC6" w:rsidRPr="002B78E8" w:rsidRDefault="00B951B9" w:rsidP="002B78E8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IPC</w:t>
      </w:r>
      <w:r w:rsidR="00FE75E4">
        <w:rPr>
          <w:rFonts w:asciiTheme="minorHAnsi" w:hAnsiTheme="minorHAnsi" w:cstheme="minorHAnsi" w:hint="eastAsia"/>
          <w:sz w:val="36"/>
          <w:szCs w:val="36"/>
        </w:rPr>
        <w:t>3618</w:t>
      </w:r>
      <w:r>
        <w:rPr>
          <w:rFonts w:asciiTheme="minorHAnsi" w:hAnsiTheme="minorHAnsi" w:cstheme="minorHAnsi"/>
          <w:sz w:val="36"/>
          <w:szCs w:val="36"/>
        </w:rPr>
        <w:t>S</w:t>
      </w:r>
      <w:r>
        <w:rPr>
          <w:rFonts w:asciiTheme="minorHAnsi" w:hAnsiTheme="minorHAnsi" w:cstheme="minorHAnsi" w:hint="eastAsia"/>
          <w:sz w:val="36"/>
          <w:szCs w:val="36"/>
        </w:rPr>
        <w:t>B</w:t>
      </w:r>
      <w:r>
        <w:rPr>
          <w:rFonts w:asciiTheme="minorHAnsi" w:hAnsiTheme="minorHAnsi" w:cstheme="minorHAnsi"/>
          <w:sz w:val="36"/>
          <w:szCs w:val="36"/>
        </w:rPr>
        <w:t>-ADF28(</w:t>
      </w:r>
      <w:proofErr w:type="gramStart"/>
      <w:r>
        <w:rPr>
          <w:rFonts w:asciiTheme="minorHAnsi" w:hAnsiTheme="minorHAnsi" w:cstheme="minorHAnsi"/>
          <w:sz w:val="36"/>
          <w:szCs w:val="36"/>
        </w:rPr>
        <w:t>40)</w:t>
      </w:r>
      <w:r>
        <w:rPr>
          <w:rFonts w:asciiTheme="minorHAnsi" w:hAnsiTheme="minorHAnsi" w:cstheme="minorHAnsi" w:hint="eastAsia"/>
          <w:sz w:val="36"/>
          <w:szCs w:val="36"/>
        </w:rPr>
        <w:t>K</w:t>
      </w:r>
      <w:r>
        <w:rPr>
          <w:rFonts w:asciiTheme="minorHAnsi" w:hAnsiTheme="minorHAnsi" w:cstheme="minorHAnsi"/>
          <w:sz w:val="36"/>
          <w:szCs w:val="36"/>
        </w:rPr>
        <w:t>M</w:t>
      </w:r>
      <w:proofErr w:type="gramEnd"/>
      <w:r>
        <w:rPr>
          <w:rFonts w:asciiTheme="minorHAnsi" w:hAnsiTheme="minorHAnsi" w:cstheme="minorHAnsi"/>
          <w:sz w:val="36"/>
          <w:szCs w:val="36"/>
        </w:rPr>
        <w:t>-</w:t>
      </w:r>
      <w:r>
        <w:rPr>
          <w:rFonts w:asciiTheme="minorHAnsi" w:hAnsiTheme="minorHAnsi" w:cstheme="minorHAnsi" w:hint="eastAsia"/>
          <w:sz w:val="36"/>
          <w:szCs w:val="36"/>
        </w:rPr>
        <w:t>I0</w:t>
      </w:r>
    </w:p>
    <w:p w:rsidR="00567DC6" w:rsidRDefault="00FE75E4">
      <w:pPr>
        <w:jc w:val="center"/>
        <w:rPr>
          <w:rFonts w:asciiTheme="minorHAnsi" w:hAnsiTheme="minorHAnsi"/>
        </w:rPr>
      </w:pPr>
      <w:r>
        <w:rPr>
          <w:rFonts w:hint="eastAsia"/>
          <w:noProof/>
        </w:rPr>
        <w:drawing>
          <wp:inline distT="0" distB="0" distL="114300" distR="114300" wp14:anchorId="347609F3" wp14:editId="2F6884D9">
            <wp:extent cx="2584450" cy="2143341"/>
            <wp:effectExtent l="0" t="0" r="0" b="9525"/>
            <wp:docPr id="29" name="图片 29" descr="0235C4LQ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0235C4LQ 1"/>
                    <pic:cNvPicPr>
                      <a:picLocks noChangeAspect="1"/>
                    </pic:cNvPicPr>
                  </pic:nvPicPr>
                  <pic:blipFill>
                    <a:blip r:embed="rId9"/>
                    <a:srcRect l="21775" t="7706" r="20382" b="3781"/>
                    <a:stretch>
                      <a:fillRect/>
                    </a:stretch>
                  </pic:blipFill>
                  <pic:spPr>
                    <a:xfrm>
                      <a:off x="0" y="0"/>
                      <a:ext cx="2614440" cy="2168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DC6" w:rsidRDefault="00885004">
      <w:pPr>
        <w:pStyle w:val="2"/>
        <w:rPr>
          <w:rFonts w:asciiTheme="minorHAnsi" w:hAnsiTheme="minorHAnsi" w:cstheme="minorHAnsi"/>
        </w:rPr>
      </w:pPr>
      <w:r w:rsidRPr="00005170">
        <w:rPr>
          <w:noProof/>
        </w:rPr>
        <w:drawing>
          <wp:anchor distT="0" distB="0" distL="114300" distR="114300" simplePos="0" relativeHeight="251658240" behindDoc="0" locked="0" layoutInCell="1" allowOverlap="1" wp14:anchorId="0A2E4515" wp14:editId="2C1CEAEE">
            <wp:simplePos x="0" y="0"/>
            <wp:positionH relativeFrom="column">
              <wp:posOffset>5508625</wp:posOffset>
            </wp:positionH>
            <wp:positionV relativeFrom="paragraph">
              <wp:posOffset>648335</wp:posOffset>
            </wp:positionV>
            <wp:extent cx="647700" cy="647700"/>
            <wp:effectExtent l="0" t="0" r="0" b="0"/>
            <wp:wrapTopAndBottom/>
            <wp:docPr id="24" name="图片 24" descr="E:\英文彩页\xinzuo\未标题-1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英文彩页\xinzuo\未标题-1-1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577A">
        <w:rPr>
          <w:noProof/>
        </w:rPr>
        <w:drawing>
          <wp:anchor distT="0" distB="0" distL="114300" distR="114300" simplePos="0" relativeHeight="251662336" behindDoc="0" locked="0" layoutInCell="1" allowOverlap="1" wp14:anchorId="360EA4EC" wp14:editId="6AD9C1C1">
            <wp:simplePos x="0" y="0"/>
            <wp:positionH relativeFrom="column">
              <wp:posOffset>2463165</wp:posOffset>
            </wp:positionH>
            <wp:positionV relativeFrom="paragraph">
              <wp:posOffset>661035</wp:posOffset>
            </wp:positionV>
            <wp:extent cx="647700" cy="647700"/>
            <wp:effectExtent l="0" t="0" r="0" b="0"/>
            <wp:wrapTopAndBottom/>
            <wp:docPr id="15" name="图片 15" descr="E:\英文彩页\xinzuo\未标题-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英文彩页\xinzuo\未标题-1-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EEB0904" wp14:editId="59C5BAB0">
            <wp:simplePos x="0" y="0"/>
            <wp:positionH relativeFrom="column">
              <wp:posOffset>1698625</wp:posOffset>
            </wp:positionH>
            <wp:positionV relativeFrom="paragraph">
              <wp:posOffset>667385</wp:posOffset>
            </wp:positionV>
            <wp:extent cx="647700" cy="647700"/>
            <wp:effectExtent l="0" t="0" r="0" b="0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500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6432" behindDoc="0" locked="0" layoutInCell="1" allowOverlap="1" wp14:anchorId="1197E2C8" wp14:editId="0AE3DB44">
            <wp:simplePos x="0" y="0"/>
            <wp:positionH relativeFrom="column">
              <wp:posOffset>901700</wp:posOffset>
            </wp:positionH>
            <wp:positionV relativeFrom="paragraph">
              <wp:posOffset>666115</wp:posOffset>
            </wp:positionV>
            <wp:extent cx="648000" cy="648000"/>
            <wp:effectExtent l="0" t="0" r="0" b="0"/>
            <wp:wrapTopAndBottom/>
            <wp:docPr id="14" name="图片 14" descr="E:\彩页模板\key Features图标\未标题-1-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彩页模板\key Features图标\未标题-1-4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25F738D" wp14:editId="02E0DCBD">
            <wp:simplePos x="0" y="0"/>
            <wp:positionH relativeFrom="column">
              <wp:posOffset>153035</wp:posOffset>
            </wp:positionH>
            <wp:positionV relativeFrom="paragraph">
              <wp:posOffset>661035</wp:posOffset>
            </wp:positionV>
            <wp:extent cx="648000" cy="648000"/>
            <wp:effectExtent l="0" t="0" r="0" b="0"/>
            <wp:wrapTopAndBottom/>
            <wp:docPr id="25" name="图片 25" descr="4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07810373" wp14:editId="7B6DFC83">
            <wp:simplePos x="0" y="0"/>
            <wp:positionH relativeFrom="column">
              <wp:posOffset>3157855</wp:posOffset>
            </wp:positionH>
            <wp:positionV relativeFrom="paragraph">
              <wp:posOffset>654685</wp:posOffset>
            </wp:positionV>
            <wp:extent cx="647700" cy="647700"/>
            <wp:effectExtent l="0" t="0" r="0" b="0"/>
            <wp:wrapTopAndBottom/>
            <wp:docPr id="49" name="图片 49" descr="未标题-1-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未标题-1-37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577A">
        <w:rPr>
          <w:noProof/>
        </w:rPr>
        <w:drawing>
          <wp:anchor distT="0" distB="0" distL="114300" distR="114300" simplePos="0" relativeHeight="251660288" behindDoc="0" locked="0" layoutInCell="1" allowOverlap="1" wp14:anchorId="457D2517" wp14:editId="6D04C97B">
            <wp:simplePos x="0" y="0"/>
            <wp:positionH relativeFrom="column">
              <wp:posOffset>3909695</wp:posOffset>
            </wp:positionH>
            <wp:positionV relativeFrom="paragraph">
              <wp:posOffset>654685</wp:posOffset>
            </wp:positionV>
            <wp:extent cx="647700" cy="647700"/>
            <wp:effectExtent l="0" t="0" r="0" b="0"/>
            <wp:wrapTopAndBottom/>
            <wp:docPr id="47" name="图片 47" descr="E:\英文彩页\xinzuo\未标题-1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英文彩页\xinzuo\未标题-1-34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57C7">
        <w:rPr>
          <w:noProof/>
        </w:rPr>
        <w:drawing>
          <wp:anchor distT="0" distB="0" distL="114300" distR="114300" simplePos="0" relativeHeight="251659264" behindDoc="0" locked="0" layoutInCell="1" allowOverlap="1" wp14:anchorId="6BB263A0" wp14:editId="35A4D95A">
            <wp:simplePos x="0" y="0"/>
            <wp:positionH relativeFrom="column">
              <wp:posOffset>4661535</wp:posOffset>
            </wp:positionH>
            <wp:positionV relativeFrom="paragraph">
              <wp:posOffset>654685</wp:posOffset>
            </wp:positionV>
            <wp:extent cx="647700" cy="647700"/>
            <wp:effectExtent l="0" t="0" r="0" b="0"/>
            <wp:wrapTopAndBottom/>
            <wp:docPr id="6" name="图片 6" descr="E:\英文彩页\xinzuo\未标题-1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英文彩页\xinzuo\未标题-1-0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1B9">
        <w:rPr>
          <w:rFonts w:asciiTheme="minorHAnsi" w:hAnsiTheme="minorHAnsi" w:cstheme="minorHAnsi"/>
        </w:rPr>
        <w:t>Key Features</w:t>
      </w:r>
      <w:r w:rsidRPr="00885004">
        <w:rPr>
          <w:noProof/>
        </w:rPr>
        <w:t xml:space="preserve"> </w:t>
      </w:r>
    </w:p>
    <w:p w:rsidR="0008519B" w:rsidRPr="00386B2A" w:rsidRDefault="00B017A9" w:rsidP="00386B2A">
      <w:pPr>
        <w:pStyle w:val="ItemList"/>
        <w:numPr>
          <w:ilvl w:val="0"/>
          <w:numId w:val="0"/>
        </w:numPr>
        <w:ind w:left="420" w:firstLineChars="200" w:firstLine="360"/>
        <w:rPr>
          <w:rFonts w:ascii="宋体" w:cs="宋体"/>
          <w:color w:val="000000"/>
          <w:szCs w:val="18"/>
        </w:rPr>
      </w:pPr>
      <w:r>
        <w:t xml:space="preserve">   </w:t>
      </w:r>
      <w:r w:rsidRPr="00B36374">
        <w:rPr>
          <w:rFonts w:ascii="宋体" w:cs="宋体"/>
          <w:color w:val="000000"/>
          <w:szCs w:val="18"/>
        </w:rPr>
        <w:t xml:space="preserve">   </w:t>
      </w:r>
      <w:r w:rsidR="001756D2">
        <w:rPr>
          <w:rFonts w:ascii="宋体"/>
          <w:noProof/>
          <w:sz w:val="24"/>
          <w:szCs w:val="24"/>
        </w:rPr>
        <w:t xml:space="preserve">  </w:t>
      </w:r>
      <w:r w:rsidRPr="00B36374">
        <w:rPr>
          <w:rFonts w:ascii="宋体" w:cs="宋体"/>
          <w:color w:val="000000"/>
          <w:szCs w:val="18"/>
        </w:rPr>
        <w:t xml:space="preserve">   </w:t>
      </w:r>
      <w:r>
        <w:t xml:space="preserve">   </w:t>
      </w:r>
      <w:r w:rsidRPr="00B36374">
        <w:rPr>
          <w:rFonts w:ascii="宋体" w:cs="宋体"/>
          <w:color w:val="000000"/>
          <w:szCs w:val="18"/>
        </w:rPr>
        <w:t xml:space="preserve">    </w:t>
      </w:r>
      <w:r w:rsidR="002B78E8">
        <w:rPr>
          <w:rFonts w:ascii="宋体" w:cs="宋体"/>
          <w:color w:val="000000"/>
          <w:szCs w:val="18"/>
        </w:rPr>
        <w:t xml:space="preserve">  </w:t>
      </w:r>
      <w:r w:rsidR="00B951B9">
        <w:rPr>
          <w:rFonts w:hint="eastAsia"/>
        </w:rPr>
        <w:t xml:space="preserve">  </w:t>
      </w:r>
    </w:p>
    <w:p w:rsidR="00641F31" w:rsidRDefault="00641F31" w:rsidP="00641F31">
      <w:pPr>
        <w:pStyle w:val="ItemList"/>
        <w:numPr>
          <w:ilvl w:val="0"/>
          <w:numId w:val="4"/>
        </w:numPr>
        <w:spacing w:before="0"/>
      </w:pPr>
      <w:r>
        <w:t>High quality image with 8MP, 1/2.7"CMOS sensor</w:t>
      </w:r>
    </w:p>
    <w:p w:rsidR="002F1053" w:rsidRDefault="002F1053" w:rsidP="002F1053">
      <w:pPr>
        <w:pStyle w:val="ItemList"/>
        <w:numPr>
          <w:ilvl w:val="0"/>
          <w:numId w:val="4"/>
        </w:numPr>
      </w:pPr>
      <w:r w:rsidRPr="0030227C">
        <w:rPr>
          <w:szCs w:val="16"/>
        </w:rPr>
        <w:t>8MP (3840*</w:t>
      </w:r>
      <w:proofErr w:type="gramStart"/>
      <w:r w:rsidRPr="0030227C">
        <w:rPr>
          <w:szCs w:val="16"/>
        </w:rPr>
        <w:t>2160)@</w:t>
      </w:r>
      <w:proofErr w:type="gramEnd"/>
      <w:r w:rsidRPr="0030227C">
        <w:rPr>
          <w:szCs w:val="16"/>
        </w:rPr>
        <w:t>20fps; 5MP (3072*1728)@30/25fps; 4MP (2560*1440)@30/25fps; 2MP (1920*1080) @30/25fps</w:t>
      </w:r>
    </w:p>
    <w:p w:rsidR="00641F31" w:rsidRPr="002B4F83" w:rsidRDefault="00641F31" w:rsidP="00641F31">
      <w:pPr>
        <w:pStyle w:val="ItemList"/>
        <w:numPr>
          <w:ilvl w:val="0"/>
          <w:numId w:val="4"/>
        </w:numPr>
        <w:spacing w:before="0" w:line="276" w:lineRule="auto"/>
      </w:pPr>
      <w:r w:rsidRPr="007239A2">
        <w:t>Ultra 265, H.265, H.264, MJPEG</w:t>
      </w:r>
    </w:p>
    <w:p w:rsidR="00641F31" w:rsidRDefault="00641F31" w:rsidP="00641F31">
      <w:pPr>
        <w:pStyle w:val="ItemList"/>
        <w:numPr>
          <w:ilvl w:val="0"/>
          <w:numId w:val="4"/>
        </w:numPr>
      </w:pPr>
      <w:r>
        <w:t xml:space="preserve">Intelligent </w:t>
      </w:r>
      <w:r>
        <w:rPr>
          <w:rFonts w:hint="eastAsia"/>
        </w:rPr>
        <w:t>p</w:t>
      </w:r>
      <w:r>
        <w:t>erimeter protection, include cross line, intrusion, enter area, leave area detection</w:t>
      </w:r>
    </w:p>
    <w:p w:rsidR="00641F31" w:rsidRDefault="00641F31" w:rsidP="00641F31">
      <w:pPr>
        <w:pStyle w:val="ItemList"/>
        <w:numPr>
          <w:ilvl w:val="0"/>
          <w:numId w:val="4"/>
        </w:numPr>
      </w:pPr>
      <w:r>
        <w:t>Based on target classification, smart intrusion prevention significantly reduce false alarm caused by leaves, birds and lights etc., accurately focus on human and, motor vehicle and non-motor vehicle</w:t>
      </w:r>
    </w:p>
    <w:p w:rsidR="001756D2" w:rsidRPr="001756D2" w:rsidRDefault="001756D2" w:rsidP="001756D2">
      <w:pPr>
        <w:pStyle w:val="ItemList"/>
        <w:numPr>
          <w:ilvl w:val="0"/>
          <w:numId w:val="4"/>
        </w:numPr>
        <w:spacing w:before="0"/>
      </w:pPr>
      <w:r w:rsidRPr="0034116B">
        <w:t>Intelligent People Flow Counting and Crowd Density Monitoring</w:t>
      </w:r>
    </w:p>
    <w:p w:rsidR="00641F31" w:rsidRDefault="00641F31" w:rsidP="00641F31">
      <w:pPr>
        <w:pStyle w:val="ItemList"/>
        <w:numPr>
          <w:ilvl w:val="0"/>
          <w:numId w:val="4"/>
        </w:numPr>
        <w:spacing w:before="0" w:line="276" w:lineRule="auto"/>
      </w:pPr>
      <w:r w:rsidRPr="00A9643B">
        <w:t>120dB true WDR technology enables clear imag</w:t>
      </w:r>
      <w:r>
        <w:t>e</w:t>
      </w:r>
      <w:r w:rsidRPr="00A9643B">
        <w:t xml:space="preserve"> in strong light scene</w:t>
      </w:r>
    </w:p>
    <w:p w:rsidR="00641F31" w:rsidRPr="00B36374" w:rsidRDefault="00641F31" w:rsidP="00641F31">
      <w:pPr>
        <w:pStyle w:val="ItemList"/>
        <w:numPr>
          <w:ilvl w:val="0"/>
          <w:numId w:val="4"/>
        </w:numPr>
        <w:spacing w:before="0" w:line="276" w:lineRule="auto"/>
      </w:pPr>
      <w:r>
        <w:rPr>
          <w:szCs w:val="16"/>
        </w:rPr>
        <w:t xml:space="preserve">Support </w:t>
      </w:r>
      <w:r w:rsidRPr="00625E16">
        <w:rPr>
          <w:szCs w:val="16"/>
        </w:rPr>
        <w:t>9:16 Corridor Mode</w:t>
      </w:r>
    </w:p>
    <w:p w:rsidR="00641F31" w:rsidRDefault="00641F31" w:rsidP="00641F31">
      <w:pPr>
        <w:pStyle w:val="ItemList"/>
        <w:numPr>
          <w:ilvl w:val="0"/>
          <w:numId w:val="4"/>
        </w:numPr>
        <w:spacing w:before="0" w:line="276" w:lineRule="auto"/>
      </w:pPr>
      <w:r>
        <w:rPr>
          <w:szCs w:val="16"/>
        </w:rPr>
        <w:t>Built-in Mic</w:t>
      </w:r>
    </w:p>
    <w:p w:rsidR="00641F31" w:rsidRDefault="00B017A9" w:rsidP="00641F31">
      <w:pPr>
        <w:pStyle w:val="ItemList"/>
        <w:numPr>
          <w:ilvl w:val="0"/>
          <w:numId w:val="4"/>
        </w:numPr>
      </w:pPr>
      <w:r>
        <w:t>Smart IR, up to 3</w:t>
      </w:r>
      <w:r w:rsidR="00641F31" w:rsidRPr="007239A2">
        <w:t>0m (</w:t>
      </w:r>
      <w:r>
        <w:t>98</w:t>
      </w:r>
      <w:r w:rsidR="00641F31" w:rsidRPr="007239A2">
        <w:t>ft) IR distance</w:t>
      </w:r>
    </w:p>
    <w:p w:rsidR="00641F31" w:rsidRDefault="00641F31" w:rsidP="00641F31">
      <w:pPr>
        <w:pStyle w:val="ItemList"/>
        <w:numPr>
          <w:ilvl w:val="0"/>
          <w:numId w:val="4"/>
        </w:numPr>
      </w:pPr>
      <w:r>
        <w:t>Supports 256 G Micro SD card</w:t>
      </w:r>
    </w:p>
    <w:p w:rsidR="00641F31" w:rsidRDefault="00641F31" w:rsidP="00641F31">
      <w:pPr>
        <w:pStyle w:val="ItemList"/>
        <w:numPr>
          <w:ilvl w:val="0"/>
          <w:numId w:val="4"/>
        </w:numPr>
      </w:pPr>
      <w:r w:rsidRPr="007239A2">
        <w:t>IP67</w:t>
      </w:r>
      <w:r>
        <w:t xml:space="preserve"> protection</w:t>
      </w:r>
    </w:p>
    <w:p w:rsidR="00567DC6" w:rsidRDefault="00B951B9">
      <w:pPr>
        <w:pStyle w:val="2"/>
        <w:rPr>
          <w:rFonts w:asciiTheme="minorHAnsi" w:hAnsiTheme="minorHAnsi"/>
          <w:i/>
          <w:color w:val="FF00FF"/>
        </w:rPr>
      </w:pPr>
      <w:r>
        <w:rPr>
          <w:rFonts w:asciiTheme="minorHAnsi" w:hAnsiTheme="minorHAnsi" w:cstheme="minorHAnsi"/>
        </w:rPr>
        <w:lastRenderedPageBreak/>
        <w:t>Specifications</w:t>
      </w:r>
    </w:p>
    <w:tbl>
      <w:tblPr>
        <w:tblW w:w="10206" w:type="dxa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643"/>
        <w:gridCol w:w="1097"/>
        <w:gridCol w:w="546"/>
        <w:gridCol w:w="822"/>
        <w:gridCol w:w="39"/>
        <w:gridCol w:w="783"/>
        <w:gridCol w:w="551"/>
        <w:gridCol w:w="1092"/>
        <w:gridCol w:w="1649"/>
      </w:tblGrid>
      <w:tr w:rsidR="00567DC6" w:rsidTr="001756D2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567DC6" w:rsidRDefault="00567DC6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</w:p>
        </w:tc>
        <w:tc>
          <w:tcPr>
            <w:tcW w:w="4147" w:type="dxa"/>
            <w:gridSpan w:val="5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567DC6" w:rsidRDefault="001B40AB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 w:rsidRPr="001B40AB">
              <w:rPr>
                <w:rFonts w:asciiTheme="minorHAnsi" w:hAnsiTheme="minorHAnsi" w:cstheme="minorHAnsi"/>
                <w:color w:val="007CA8"/>
                <w:kern w:val="0"/>
                <w:szCs w:val="16"/>
              </w:rPr>
              <w:t>IPC3618SB-ADF28KM-I0</w:t>
            </w:r>
          </w:p>
        </w:tc>
        <w:tc>
          <w:tcPr>
            <w:tcW w:w="4075" w:type="dxa"/>
            <w:gridSpan w:val="4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567DC6" w:rsidRDefault="001B40AB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 w:rsidRPr="001B40AB">
              <w:rPr>
                <w:rFonts w:asciiTheme="minorHAnsi" w:hAnsiTheme="minorHAnsi" w:cstheme="minorHAnsi"/>
                <w:color w:val="007CA8"/>
                <w:kern w:val="0"/>
                <w:szCs w:val="16"/>
              </w:rPr>
              <w:t>IPC3618SB-ADF</w:t>
            </w:r>
            <w:r>
              <w:rPr>
                <w:rFonts w:asciiTheme="minorHAnsi" w:hAnsiTheme="minorHAnsi" w:cstheme="minorHAnsi" w:hint="eastAsia"/>
                <w:color w:val="007CA8"/>
                <w:kern w:val="0"/>
                <w:szCs w:val="16"/>
              </w:rPr>
              <w:t>40</w:t>
            </w:r>
            <w:r w:rsidRPr="001B40AB">
              <w:rPr>
                <w:rFonts w:asciiTheme="minorHAnsi" w:hAnsiTheme="minorHAnsi" w:cstheme="minorHAnsi"/>
                <w:color w:val="007CA8"/>
                <w:kern w:val="0"/>
                <w:szCs w:val="16"/>
              </w:rPr>
              <w:t>KM-I0</w:t>
            </w:r>
          </w:p>
        </w:tc>
      </w:tr>
      <w:tr w:rsidR="00567DC6">
        <w:trPr>
          <w:trHeight w:val="222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567DC6" w:rsidRDefault="00B951B9" w:rsidP="001756D2">
            <w:pPr>
              <w:pStyle w:val="TableText"/>
              <w:rPr>
                <w:rFonts w:cstheme="minorHAnsi"/>
                <w:color w:val="007CA8"/>
                <w:szCs w:val="16"/>
              </w:rPr>
            </w:pPr>
            <w:r>
              <w:rPr>
                <w:rFonts w:cstheme="minorHAnsi"/>
                <w:color w:val="007CA8"/>
                <w:szCs w:val="16"/>
              </w:rPr>
              <w:t>Camera</w:t>
            </w:r>
          </w:p>
        </w:tc>
      </w:tr>
      <w:tr w:rsidR="00567DC6" w:rsidTr="001756D2">
        <w:trPr>
          <w:trHeight w:val="222"/>
        </w:trPr>
        <w:tc>
          <w:tcPr>
            <w:tcW w:w="1984" w:type="dxa"/>
            <w:shd w:val="clear" w:color="auto" w:fill="FFFFFF" w:themeFill="background1"/>
            <w:vAlign w:val="center"/>
          </w:tcPr>
          <w:p w:rsidR="00567DC6" w:rsidRDefault="00B951B9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Sensor</w:t>
            </w:r>
          </w:p>
        </w:tc>
        <w:tc>
          <w:tcPr>
            <w:tcW w:w="8222" w:type="dxa"/>
            <w:gridSpan w:val="9"/>
            <w:shd w:val="clear" w:color="auto" w:fill="FFFFFF" w:themeFill="background1"/>
            <w:vAlign w:val="center"/>
          </w:tcPr>
          <w:p w:rsidR="00567DC6" w:rsidRDefault="00B951B9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1/2.7", </w:t>
            </w:r>
            <w:r>
              <w:rPr>
                <w:rFonts w:cstheme="minorHAnsi" w:hint="eastAsia"/>
                <w:szCs w:val="16"/>
              </w:rPr>
              <w:t>8</w:t>
            </w:r>
            <w:r>
              <w:rPr>
                <w:rFonts w:cstheme="minorHAnsi"/>
                <w:szCs w:val="16"/>
              </w:rPr>
              <w:t>.0 megapixel, progressive scan, CMOS</w:t>
            </w:r>
          </w:p>
        </w:tc>
      </w:tr>
      <w:tr w:rsidR="001756D2" w:rsidTr="001756D2">
        <w:trPr>
          <w:trHeight w:val="222"/>
        </w:trPr>
        <w:tc>
          <w:tcPr>
            <w:tcW w:w="1984" w:type="dxa"/>
            <w:shd w:val="clear" w:color="auto" w:fill="FFFFFF" w:themeFill="background1"/>
            <w:vAlign w:val="center"/>
          </w:tcPr>
          <w:p w:rsidR="001756D2" w:rsidRDefault="001756D2" w:rsidP="001756D2">
            <w:pPr>
              <w:pStyle w:val="TableText"/>
              <w:rPr>
                <w:rFonts w:cstheme="minorHAnsi"/>
                <w:kern w:val="2"/>
                <w:szCs w:val="16"/>
              </w:rPr>
            </w:pPr>
            <w:r>
              <w:rPr>
                <w:rFonts w:cstheme="minorHAnsi"/>
                <w:szCs w:val="16"/>
              </w:rPr>
              <w:t>Minimum</w:t>
            </w:r>
            <w:r>
              <w:rPr>
                <w:rFonts w:cstheme="minorHAnsi"/>
                <w:kern w:val="2"/>
                <w:szCs w:val="16"/>
              </w:rPr>
              <w:t xml:space="preserve"> Illumination</w:t>
            </w:r>
          </w:p>
        </w:tc>
        <w:tc>
          <w:tcPr>
            <w:tcW w:w="8222" w:type="dxa"/>
            <w:gridSpan w:val="9"/>
            <w:shd w:val="clear" w:color="auto" w:fill="FFFFFF" w:themeFill="background1"/>
            <w:vAlign w:val="center"/>
          </w:tcPr>
          <w:p w:rsidR="001756D2" w:rsidRDefault="00671F9F" w:rsidP="001756D2">
            <w:pPr>
              <w:pStyle w:val="TableText"/>
              <w:rPr>
                <w:rFonts w:cstheme="minorHAnsi"/>
                <w:kern w:val="2"/>
                <w:szCs w:val="16"/>
              </w:rPr>
            </w:pPr>
            <w:proofErr w:type="spellStart"/>
            <w:r>
              <w:rPr>
                <w:rFonts w:cstheme="minorHAnsi"/>
                <w:kern w:val="2"/>
                <w:szCs w:val="16"/>
              </w:rPr>
              <w:t>Colour</w:t>
            </w:r>
            <w:proofErr w:type="spellEnd"/>
            <w:r>
              <w:rPr>
                <w:rFonts w:cstheme="minorHAnsi"/>
                <w:kern w:val="2"/>
                <w:szCs w:val="16"/>
              </w:rPr>
              <w:t>: 0.</w:t>
            </w:r>
            <w:r w:rsidR="00AF309C">
              <w:rPr>
                <w:rFonts w:cstheme="minorHAnsi" w:hint="eastAsia"/>
                <w:kern w:val="2"/>
                <w:szCs w:val="16"/>
              </w:rPr>
              <w:t>0</w:t>
            </w:r>
            <w:r>
              <w:rPr>
                <w:rFonts w:cstheme="minorHAnsi"/>
                <w:kern w:val="2"/>
                <w:szCs w:val="16"/>
              </w:rPr>
              <w:t>0</w:t>
            </w:r>
            <w:r>
              <w:rPr>
                <w:rFonts w:cstheme="minorHAnsi" w:hint="eastAsia"/>
                <w:kern w:val="2"/>
                <w:szCs w:val="16"/>
              </w:rPr>
              <w:t>25</w:t>
            </w:r>
            <w:r w:rsidR="00940850">
              <w:rPr>
                <w:rFonts w:cstheme="minorHAnsi"/>
                <w:kern w:val="2"/>
                <w:szCs w:val="16"/>
              </w:rPr>
              <w:t xml:space="preserve"> </w:t>
            </w:r>
            <w:r w:rsidR="00FD1723">
              <w:rPr>
                <w:rFonts w:cstheme="minorHAnsi"/>
                <w:kern w:val="2"/>
                <w:szCs w:val="16"/>
              </w:rPr>
              <w:t>l</w:t>
            </w:r>
            <w:r>
              <w:rPr>
                <w:rFonts w:cstheme="minorHAnsi"/>
                <w:kern w:val="2"/>
                <w:szCs w:val="16"/>
              </w:rPr>
              <w:t>ux (F</w:t>
            </w:r>
            <w:r>
              <w:rPr>
                <w:rFonts w:cstheme="minorHAnsi" w:hint="eastAsia"/>
                <w:kern w:val="2"/>
                <w:szCs w:val="16"/>
              </w:rPr>
              <w:t>1.6</w:t>
            </w:r>
            <w:r w:rsidR="001756D2">
              <w:rPr>
                <w:rFonts w:cstheme="minorHAnsi"/>
                <w:kern w:val="2"/>
                <w:szCs w:val="16"/>
              </w:rPr>
              <w:t>, AGC ON)</w:t>
            </w:r>
          </w:p>
          <w:p w:rsidR="001756D2" w:rsidRDefault="00612443" w:rsidP="001756D2">
            <w:pPr>
              <w:pStyle w:val="TableText"/>
              <w:rPr>
                <w:rFonts w:cstheme="minorHAnsi"/>
                <w:kern w:val="2"/>
                <w:szCs w:val="16"/>
              </w:rPr>
            </w:pPr>
            <w:r>
              <w:rPr>
                <w:rFonts w:cstheme="minorHAnsi"/>
                <w:kern w:val="2"/>
                <w:szCs w:val="16"/>
              </w:rPr>
              <w:t>0 l</w:t>
            </w:r>
            <w:r w:rsidR="001756D2">
              <w:rPr>
                <w:rFonts w:cstheme="minorHAnsi"/>
                <w:kern w:val="2"/>
                <w:szCs w:val="16"/>
              </w:rPr>
              <w:t>ux with IR on</w:t>
            </w:r>
          </w:p>
        </w:tc>
      </w:tr>
      <w:tr w:rsidR="001756D2" w:rsidTr="001756D2">
        <w:trPr>
          <w:trHeight w:val="222"/>
        </w:trPr>
        <w:tc>
          <w:tcPr>
            <w:tcW w:w="1984" w:type="dxa"/>
            <w:shd w:val="clear" w:color="auto" w:fill="FFFFFF" w:themeFill="background1"/>
            <w:vAlign w:val="center"/>
          </w:tcPr>
          <w:p w:rsidR="001756D2" w:rsidRDefault="001756D2" w:rsidP="001756D2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Day/Night</w:t>
            </w:r>
          </w:p>
        </w:tc>
        <w:tc>
          <w:tcPr>
            <w:tcW w:w="8222" w:type="dxa"/>
            <w:gridSpan w:val="9"/>
            <w:shd w:val="clear" w:color="auto" w:fill="FFFFFF" w:themeFill="background1"/>
            <w:vAlign w:val="center"/>
          </w:tcPr>
          <w:p w:rsidR="001756D2" w:rsidRDefault="001756D2" w:rsidP="001756D2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IR-cut filter with auto switch (ICR)</w:t>
            </w:r>
          </w:p>
        </w:tc>
      </w:tr>
      <w:tr w:rsidR="001756D2" w:rsidTr="001756D2">
        <w:trPr>
          <w:trHeight w:val="222"/>
        </w:trPr>
        <w:tc>
          <w:tcPr>
            <w:tcW w:w="1984" w:type="dxa"/>
            <w:shd w:val="clear" w:color="auto" w:fill="FFFFFF" w:themeFill="background1"/>
            <w:vAlign w:val="center"/>
          </w:tcPr>
          <w:p w:rsidR="001756D2" w:rsidRDefault="001756D2" w:rsidP="001756D2">
            <w:pPr>
              <w:pStyle w:val="TableText"/>
              <w:rPr>
                <w:rFonts w:cstheme="minorHAnsi"/>
                <w:kern w:val="2"/>
                <w:szCs w:val="16"/>
              </w:rPr>
            </w:pPr>
            <w:r>
              <w:rPr>
                <w:rFonts w:cstheme="minorHAnsi"/>
                <w:kern w:val="2"/>
                <w:szCs w:val="16"/>
              </w:rPr>
              <w:t>Shutter</w:t>
            </w:r>
          </w:p>
        </w:tc>
        <w:tc>
          <w:tcPr>
            <w:tcW w:w="8222" w:type="dxa"/>
            <w:gridSpan w:val="9"/>
            <w:shd w:val="clear" w:color="auto" w:fill="FFFFFF" w:themeFill="background1"/>
            <w:vAlign w:val="center"/>
          </w:tcPr>
          <w:p w:rsidR="001756D2" w:rsidRDefault="001756D2" w:rsidP="001756D2">
            <w:pPr>
              <w:pStyle w:val="TableText"/>
              <w:rPr>
                <w:rFonts w:cstheme="minorHAnsi"/>
                <w:kern w:val="2"/>
                <w:szCs w:val="16"/>
              </w:rPr>
            </w:pPr>
            <w:r>
              <w:rPr>
                <w:rFonts w:cstheme="minorHAnsi"/>
                <w:kern w:val="2"/>
                <w:szCs w:val="16"/>
              </w:rPr>
              <w:t>Auto/Manual, 1 ~ 1/100000s</w:t>
            </w:r>
          </w:p>
        </w:tc>
      </w:tr>
      <w:tr w:rsidR="001756D2" w:rsidTr="00882E71">
        <w:trPr>
          <w:trHeight w:val="222"/>
        </w:trPr>
        <w:tc>
          <w:tcPr>
            <w:tcW w:w="1984" w:type="dxa"/>
            <w:shd w:val="clear" w:color="auto" w:fill="FFFFFF" w:themeFill="background1"/>
            <w:vAlign w:val="center"/>
          </w:tcPr>
          <w:p w:rsidR="001756D2" w:rsidRDefault="001756D2" w:rsidP="001756D2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Adjustment angle </w:t>
            </w:r>
          </w:p>
        </w:tc>
        <w:tc>
          <w:tcPr>
            <w:tcW w:w="2740" w:type="dxa"/>
            <w:gridSpan w:val="2"/>
            <w:shd w:val="clear" w:color="auto" w:fill="FFFFFF" w:themeFill="background1"/>
            <w:vAlign w:val="center"/>
          </w:tcPr>
          <w:p w:rsidR="001756D2" w:rsidRDefault="001756D2" w:rsidP="001756D2">
            <w:pPr>
              <w:pStyle w:val="afe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Pan: </w:t>
            </w:r>
            <w:r>
              <w:rPr>
                <w:rFonts w:asciiTheme="minorHAnsi" w:hAnsiTheme="minorHAnsi" w:cstheme="minorHAnsi" w:hint="eastAsia"/>
                <w:sz w:val="16"/>
                <w:szCs w:val="16"/>
              </w:rPr>
              <w:t>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° ~ 360°</w:t>
            </w:r>
          </w:p>
        </w:tc>
        <w:tc>
          <w:tcPr>
            <w:tcW w:w="2741" w:type="dxa"/>
            <w:gridSpan w:val="5"/>
            <w:shd w:val="clear" w:color="auto" w:fill="FFFFFF" w:themeFill="background1"/>
            <w:vAlign w:val="center"/>
          </w:tcPr>
          <w:p w:rsidR="001756D2" w:rsidRDefault="001756D2" w:rsidP="001756D2">
            <w:pPr>
              <w:pStyle w:val="afe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Tilt: 0° ~ </w:t>
            </w:r>
            <w:r>
              <w:rPr>
                <w:rFonts w:asciiTheme="minorHAnsi" w:hAnsiTheme="minorHAnsi" w:cstheme="minorHAnsi" w:hint="eastAsia"/>
                <w:sz w:val="16"/>
                <w:szCs w:val="16"/>
              </w:rPr>
              <w:t>80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°</w:t>
            </w:r>
          </w:p>
        </w:tc>
        <w:tc>
          <w:tcPr>
            <w:tcW w:w="2741" w:type="dxa"/>
            <w:gridSpan w:val="2"/>
            <w:shd w:val="clear" w:color="auto" w:fill="FFFFFF" w:themeFill="background1"/>
            <w:vAlign w:val="center"/>
          </w:tcPr>
          <w:p w:rsidR="001756D2" w:rsidRDefault="001756D2" w:rsidP="001756D2">
            <w:pPr>
              <w:pStyle w:val="afe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Rotate: </w:t>
            </w:r>
            <w:r>
              <w:rPr>
                <w:rFonts w:asciiTheme="minorHAnsi" w:hAnsiTheme="minorHAnsi" w:cstheme="minorHAnsi" w:hint="eastAsia"/>
                <w:sz w:val="16"/>
                <w:szCs w:val="16"/>
              </w:rPr>
              <w:t>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° ~ 360°</w:t>
            </w:r>
          </w:p>
        </w:tc>
      </w:tr>
      <w:tr w:rsidR="001756D2" w:rsidTr="001756D2">
        <w:trPr>
          <w:trHeight w:val="222"/>
        </w:trPr>
        <w:tc>
          <w:tcPr>
            <w:tcW w:w="1984" w:type="dxa"/>
            <w:shd w:val="clear" w:color="auto" w:fill="FFFFFF" w:themeFill="background1"/>
            <w:vAlign w:val="center"/>
          </w:tcPr>
          <w:p w:rsidR="001756D2" w:rsidRDefault="001756D2" w:rsidP="001756D2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WDR</w:t>
            </w:r>
          </w:p>
        </w:tc>
        <w:tc>
          <w:tcPr>
            <w:tcW w:w="8222" w:type="dxa"/>
            <w:gridSpan w:val="9"/>
            <w:shd w:val="clear" w:color="auto" w:fill="FFFFFF" w:themeFill="background1"/>
            <w:vAlign w:val="center"/>
          </w:tcPr>
          <w:p w:rsidR="001756D2" w:rsidRDefault="001756D2" w:rsidP="001756D2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120dB</w:t>
            </w:r>
          </w:p>
        </w:tc>
      </w:tr>
      <w:tr w:rsidR="001756D2" w:rsidTr="001756D2">
        <w:trPr>
          <w:trHeight w:val="222"/>
        </w:trPr>
        <w:tc>
          <w:tcPr>
            <w:tcW w:w="1984" w:type="dxa"/>
            <w:shd w:val="clear" w:color="auto" w:fill="FFFFFF" w:themeFill="background1"/>
            <w:vAlign w:val="center"/>
          </w:tcPr>
          <w:p w:rsidR="001756D2" w:rsidRDefault="001756D2" w:rsidP="001756D2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S/N</w:t>
            </w:r>
          </w:p>
        </w:tc>
        <w:tc>
          <w:tcPr>
            <w:tcW w:w="8222" w:type="dxa"/>
            <w:gridSpan w:val="9"/>
            <w:shd w:val="clear" w:color="auto" w:fill="FFFFFF" w:themeFill="background1"/>
            <w:vAlign w:val="center"/>
          </w:tcPr>
          <w:p w:rsidR="001756D2" w:rsidRDefault="001756D2" w:rsidP="001756D2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&gt;56dB</w:t>
            </w:r>
          </w:p>
        </w:tc>
      </w:tr>
      <w:tr w:rsidR="001756D2" w:rsidTr="001756D2">
        <w:trPr>
          <w:trHeight w:val="222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1756D2" w:rsidRDefault="001756D2" w:rsidP="001756D2">
            <w:pPr>
              <w:pStyle w:val="TableText"/>
              <w:rPr>
                <w:rFonts w:cstheme="minorHAnsi"/>
                <w:szCs w:val="16"/>
              </w:rPr>
            </w:pPr>
            <w:r w:rsidRPr="005B032A">
              <w:rPr>
                <w:rFonts w:cstheme="minorHAnsi"/>
                <w:snapToGrid w:val="0"/>
                <w:color w:val="0090C8"/>
                <w:szCs w:val="16"/>
              </w:rPr>
              <w:t>Lens</w:t>
            </w:r>
          </w:p>
        </w:tc>
      </w:tr>
      <w:tr w:rsidR="001756D2" w:rsidTr="001756D2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756D2" w:rsidRDefault="001756D2" w:rsidP="001756D2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>
              <w:rPr>
                <w:rFonts w:cstheme="minorHAnsi"/>
                <w:color w:val="000000" w:themeColor="text1"/>
                <w:szCs w:val="16"/>
              </w:rPr>
              <w:t>Lens</w:t>
            </w:r>
          </w:p>
        </w:tc>
        <w:tc>
          <w:tcPr>
            <w:tcW w:w="4108" w:type="dxa"/>
            <w:gridSpan w:val="4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756D2" w:rsidRDefault="001756D2" w:rsidP="001756D2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2.8mm@F</w:t>
            </w:r>
            <w:r w:rsidR="00671F9F">
              <w:rPr>
                <w:rFonts w:cstheme="minorHAnsi" w:hint="eastAsia"/>
                <w:szCs w:val="16"/>
              </w:rPr>
              <w:t>1.6</w:t>
            </w:r>
          </w:p>
        </w:tc>
        <w:tc>
          <w:tcPr>
            <w:tcW w:w="4114" w:type="dxa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756D2" w:rsidRDefault="001756D2" w:rsidP="001756D2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4.0mm@F</w:t>
            </w:r>
            <w:r w:rsidR="00671F9F">
              <w:rPr>
                <w:rFonts w:cstheme="minorHAnsi" w:hint="eastAsia"/>
                <w:szCs w:val="16"/>
              </w:rPr>
              <w:t>1.6</w:t>
            </w:r>
          </w:p>
        </w:tc>
      </w:tr>
      <w:tr w:rsidR="00612443" w:rsidTr="001D2878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12443" w:rsidRPr="003D789D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 w:rsidRPr="003D789D">
              <w:rPr>
                <w:rFonts w:cstheme="minorHAnsi"/>
                <w:szCs w:val="16"/>
              </w:rPr>
              <w:t>Iris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12443" w:rsidRPr="003D789D" w:rsidRDefault="00612443" w:rsidP="00612443">
            <w:pPr>
              <w:pStyle w:val="tabletext-btable-br"/>
              <w:spacing w:before="0" w:after="0"/>
              <w:rPr>
                <w:rFonts w:ascii="Calibri" w:eastAsia="华文细黑" w:hAnsi="Calibri" w:cstheme="minorHAnsi"/>
                <w:sz w:val="16"/>
                <w:szCs w:val="16"/>
              </w:rPr>
            </w:pPr>
            <w:bookmarkStart w:id="0" w:name="_Hlk60085324"/>
            <w:r w:rsidRPr="003D789D">
              <w:rPr>
                <w:rFonts w:ascii="Calibri" w:eastAsia="华文细黑" w:hAnsi="Calibri" w:cstheme="minorHAnsi"/>
                <w:sz w:val="16"/>
                <w:szCs w:val="16"/>
              </w:rPr>
              <w:t>Fixed</w:t>
            </w:r>
            <w:bookmarkEnd w:id="0"/>
          </w:p>
        </w:tc>
      </w:tr>
      <w:tr w:rsidR="00612443" w:rsidTr="000D1FD3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612443" w:rsidRPr="00892473" w:rsidRDefault="00612443" w:rsidP="00612443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 w:rsidRPr="00892473">
              <w:rPr>
                <w:rFonts w:cstheme="minorHAnsi"/>
                <w:color w:val="000000" w:themeColor="text1"/>
                <w:szCs w:val="16"/>
              </w:rPr>
              <w:t>Field of View (H)</w:t>
            </w:r>
          </w:p>
        </w:tc>
        <w:tc>
          <w:tcPr>
            <w:tcW w:w="4108" w:type="dxa"/>
            <w:gridSpan w:val="4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12443" w:rsidRDefault="00612443" w:rsidP="00612443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 w:hint="eastAsia"/>
                <w:sz w:val="16"/>
                <w:szCs w:val="16"/>
              </w:rPr>
              <w:t>112.4</w:t>
            </w:r>
            <w:r>
              <w:rPr>
                <w:rFonts w:asciiTheme="minorHAnsi" w:hAnsiTheme="minorHAnsi" w:cstheme="minorHAnsi" w:hint="eastAsia"/>
                <w:sz w:val="16"/>
                <w:szCs w:val="16"/>
              </w:rPr>
              <w:t>°</w:t>
            </w:r>
          </w:p>
        </w:tc>
        <w:tc>
          <w:tcPr>
            <w:tcW w:w="4114" w:type="dxa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12443" w:rsidRDefault="00612443" w:rsidP="00612443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 w:hint="eastAsia"/>
                <w:sz w:val="16"/>
                <w:szCs w:val="16"/>
              </w:rPr>
              <w:t>86.5</w:t>
            </w:r>
            <w:r>
              <w:rPr>
                <w:rFonts w:asciiTheme="minorHAnsi" w:hAnsiTheme="minorHAnsi" w:cstheme="minorHAnsi" w:hint="eastAsia"/>
                <w:sz w:val="16"/>
                <w:szCs w:val="16"/>
              </w:rPr>
              <w:t>°</w:t>
            </w:r>
          </w:p>
        </w:tc>
      </w:tr>
      <w:tr w:rsidR="00612443" w:rsidTr="000D1FD3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612443" w:rsidRPr="00892473" w:rsidRDefault="00612443" w:rsidP="00612443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 w:rsidRPr="00892473">
              <w:rPr>
                <w:rFonts w:cstheme="minorHAnsi"/>
                <w:color w:val="000000" w:themeColor="text1"/>
                <w:szCs w:val="16"/>
              </w:rPr>
              <w:t>Field of View (V)</w:t>
            </w:r>
          </w:p>
        </w:tc>
        <w:tc>
          <w:tcPr>
            <w:tcW w:w="4108" w:type="dxa"/>
            <w:gridSpan w:val="4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12443" w:rsidRDefault="00612443" w:rsidP="00612443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 w:hint="eastAsia"/>
                <w:sz w:val="16"/>
                <w:szCs w:val="16"/>
              </w:rPr>
              <w:t>60.1</w:t>
            </w:r>
            <w:r>
              <w:rPr>
                <w:rFonts w:asciiTheme="minorHAnsi" w:hAnsiTheme="minorHAnsi" w:cstheme="minorHAnsi" w:hint="eastAsia"/>
                <w:sz w:val="16"/>
                <w:szCs w:val="16"/>
              </w:rPr>
              <w:t>°</w:t>
            </w:r>
          </w:p>
        </w:tc>
        <w:tc>
          <w:tcPr>
            <w:tcW w:w="4114" w:type="dxa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12443" w:rsidRDefault="00612443" w:rsidP="00612443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 w:hint="eastAsia"/>
                <w:sz w:val="16"/>
                <w:szCs w:val="16"/>
              </w:rPr>
              <w:t>44.1</w:t>
            </w:r>
            <w:r>
              <w:rPr>
                <w:rFonts w:asciiTheme="minorHAnsi" w:hAnsiTheme="minorHAnsi" w:cstheme="minorHAnsi" w:hint="eastAsia"/>
                <w:sz w:val="16"/>
                <w:szCs w:val="16"/>
              </w:rPr>
              <w:t>°</w:t>
            </w:r>
          </w:p>
        </w:tc>
      </w:tr>
      <w:tr w:rsidR="00612443" w:rsidTr="000D1FD3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612443" w:rsidRPr="00892473" w:rsidRDefault="00612443" w:rsidP="00612443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 w:rsidRPr="00892473">
              <w:rPr>
                <w:rFonts w:cstheme="minorHAnsi"/>
                <w:color w:val="000000" w:themeColor="text1"/>
                <w:szCs w:val="16"/>
              </w:rPr>
              <w:t>Field of View (D)</w:t>
            </w:r>
          </w:p>
        </w:tc>
        <w:tc>
          <w:tcPr>
            <w:tcW w:w="4108" w:type="dxa"/>
            <w:gridSpan w:val="4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12443" w:rsidRDefault="00612443" w:rsidP="00612443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 w:hint="eastAsia"/>
                <w:sz w:val="16"/>
                <w:szCs w:val="16"/>
              </w:rPr>
              <w:t>146.1</w:t>
            </w:r>
            <w:r>
              <w:rPr>
                <w:rFonts w:asciiTheme="minorHAnsi" w:hAnsiTheme="minorHAnsi" w:cstheme="minorHAnsi" w:hint="eastAsia"/>
                <w:sz w:val="16"/>
                <w:szCs w:val="16"/>
              </w:rPr>
              <w:t>°</w:t>
            </w:r>
          </w:p>
        </w:tc>
        <w:tc>
          <w:tcPr>
            <w:tcW w:w="4114" w:type="dxa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12443" w:rsidRDefault="00612443" w:rsidP="00612443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 w:hint="eastAsia"/>
                <w:sz w:val="16"/>
                <w:szCs w:val="16"/>
              </w:rPr>
              <w:t>112.5</w:t>
            </w:r>
            <w:r>
              <w:rPr>
                <w:rFonts w:asciiTheme="minorHAnsi" w:hAnsiTheme="minorHAnsi" w:cstheme="minorHAnsi" w:hint="eastAsia"/>
                <w:sz w:val="16"/>
                <w:szCs w:val="16"/>
              </w:rPr>
              <w:t>°</w:t>
            </w:r>
          </w:p>
        </w:tc>
      </w:tr>
      <w:tr w:rsidR="00612443" w:rsidTr="001756D2">
        <w:trPr>
          <w:trHeight w:val="222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 w:rsidRPr="005B032A">
              <w:rPr>
                <w:rFonts w:cstheme="minorHAnsi"/>
                <w:snapToGrid w:val="0"/>
                <w:color w:val="0090C8"/>
                <w:szCs w:val="16"/>
              </w:rPr>
              <w:t>DORI</w:t>
            </w:r>
          </w:p>
        </w:tc>
      </w:tr>
      <w:tr w:rsidR="00612443" w:rsidTr="001756D2">
        <w:trPr>
          <w:trHeight w:val="222"/>
        </w:trPr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>
              <w:rPr>
                <w:rFonts w:cstheme="minorHAnsi"/>
                <w:szCs w:val="16"/>
              </w:rPr>
              <w:t>DORI Distance</w:t>
            </w:r>
          </w:p>
        </w:tc>
        <w:tc>
          <w:tcPr>
            <w:tcW w:w="1643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Lens (mm)</w:t>
            </w:r>
          </w:p>
        </w:tc>
        <w:tc>
          <w:tcPr>
            <w:tcW w:w="1643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Detect (m)</w:t>
            </w:r>
          </w:p>
        </w:tc>
        <w:tc>
          <w:tcPr>
            <w:tcW w:w="1644" w:type="dxa"/>
            <w:gridSpan w:val="3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Observe (m)</w:t>
            </w:r>
          </w:p>
        </w:tc>
        <w:tc>
          <w:tcPr>
            <w:tcW w:w="1643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Recognize (m)</w:t>
            </w:r>
          </w:p>
        </w:tc>
        <w:tc>
          <w:tcPr>
            <w:tcW w:w="1649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Identify (m)</w:t>
            </w:r>
          </w:p>
        </w:tc>
      </w:tr>
      <w:tr w:rsidR="00612443" w:rsidTr="001756D2">
        <w:trPr>
          <w:trHeight w:val="222"/>
        </w:trPr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szCs w:val="16"/>
              </w:rPr>
            </w:pPr>
          </w:p>
        </w:tc>
        <w:tc>
          <w:tcPr>
            <w:tcW w:w="1643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2.8</w:t>
            </w:r>
          </w:p>
        </w:tc>
        <w:tc>
          <w:tcPr>
            <w:tcW w:w="1643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 w:hint="eastAsia"/>
                <w:szCs w:val="16"/>
              </w:rPr>
              <w:t>84.0</w:t>
            </w:r>
          </w:p>
        </w:tc>
        <w:tc>
          <w:tcPr>
            <w:tcW w:w="1644" w:type="dxa"/>
            <w:gridSpan w:val="3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 w:hint="eastAsia"/>
                <w:szCs w:val="16"/>
              </w:rPr>
              <w:t>33.6</w:t>
            </w:r>
          </w:p>
        </w:tc>
        <w:tc>
          <w:tcPr>
            <w:tcW w:w="1643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 w:hint="eastAsia"/>
                <w:szCs w:val="16"/>
              </w:rPr>
              <w:t>16.8</w:t>
            </w:r>
          </w:p>
        </w:tc>
        <w:tc>
          <w:tcPr>
            <w:tcW w:w="1649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 w:hint="eastAsia"/>
                <w:szCs w:val="16"/>
              </w:rPr>
              <w:t>8.4</w:t>
            </w:r>
          </w:p>
        </w:tc>
      </w:tr>
      <w:tr w:rsidR="00612443" w:rsidTr="001756D2">
        <w:trPr>
          <w:trHeight w:val="222"/>
        </w:trPr>
        <w:tc>
          <w:tcPr>
            <w:tcW w:w="1984" w:type="dxa"/>
            <w:vMerge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szCs w:val="16"/>
              </w:rPr>
            </w:pPr>
          </w:p>
        </w:tc>
        <w:tc>
          <w:tcPr>
            <w:tcW w:w="1643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4.0</w:t>
            </w:r>
          </w:p>
        </w:tc>
        <w:tc>
          <w:tcPr>
            <w:tcW w:w="1643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 w:hint="eastAsia"/>
                <w:szCs w:val="16"/>
              </w:rPr>
              <w:t>120.0</w:t>
            </w:r>
          </w:p>
        </w:tc>
        <w:tc>
          <w:tcPr>
            <w:tcW w:w="1644" w:type="dxa"/>
            <w:gridSpan w:val="3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 w:hint="eastAsia"/>
                <w:szCs w:val="16"/>
              </w:rPr>
              <w:t>48.0</w:t>
            </w:r>
          </w:p>
        </w:tc>
        <w:tc>
          <w:tcPr>
            <w:tcW w:w="1643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 w:hint="eastAsia"/>
                <w:szCs w:val="16"/>
              </w:rPr>
              <w:t>24.0</w:t>
            </w:r>
          </w:p>
        </w:tc>
        <w:tc>
          <w:tcPr>
            <w:tcW w:w="1649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 w:hint="eastAsia"/>
                <w:szCs w:val="16"/>
              </w:rPr>
              <w:t>12.0</w:t>
            </w:r>
          </w:p>
        </w:tc>
      </w:tr>
      <w:tr w:rsidR="00612443" w:rsidTr="001756D2">
        <w:trPr>
          <w:trHeight w:val="222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 w:rsidRPr="005B032A">
              <w:rPr>
                <w:rFonts w:cstheme="minorHAnsi"/>
                <w:snapToGrid w:val="0"/>
                <w:color w:val="0090C8"/>
                <w:szCs w:val="16"/>
              </w:rPr>
              <w:t>Illuminator</w:t>
            </w:r>
          </w:p>
        </w:tc>
      </w:tr>
      <w:tr w:rsidR="00612443" w:rsidTr="001756D2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IR Range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Up to 30m (98 </w:t>
            </w:r>
            <w:proofErr w:type="spellStart"/>
            <w:r>
              <w:rPr>
                <w:rFonts w:cstheme="minorHAnsi"/>
                <w:szCs w:val="16"/>
              </w:rPr>
              <w:t>ft</w:t>
            </w:r>
            <w:proofErr w:type="spellEnd"/>
            <w:r>
              <w:rPr>
                <w:rFonts w:cstheme="minorHAnsi"/>
                <w:szCs w:val="16"/>
              </w:rPr>
              <w:t>) IR range</w:t>
            </w:r>
          </w:p>
        </w:tc>
      </w:tr>
      <w:tr w:rsidR="00612443" w:rsidTr="001756D2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hint="eastAsia"/>
              </w:rPr>
              <w:t>W</w:t>
            </w:r>
            <w:r>
              <w:t>avelength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>
              <w:t>850nm</w:t>
            </w:r>
          </w:p>
        </w:tc>
      </w:tr>
      <w:tr w:rsidR="00612443" w:rsidTr="001756D2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>
              <w:t>IR On/Off Control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>
              <w:t>Auto/Manual</w:t>
            </w:r>
          </w:p>
        </w:tc>
      </w:tr>
      <w:tr w:rsidR="00612443">
        <w:trPr>
          <w:trHeight w:val="222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color w:val="007CA8"/>
                <w:szCs w:val="16"/>
              </w:rPr>
            </w:pPr>
            <w:r>
              <w:rPr>
                <w:rFonts w:cstheme="minorHAnsi"/>
                <w:color w:val="007CA8"/>
                <w:szCs w:val="16"/>
              </w:rPr>
              <w:t>Video</w:t>
            </w:r>
          </w:p>
        </w:tc>
      </w:tr>
      <w:tr w:rsidR="00612443" w:rsidTr="001756D2">
        <w:trPr>
          <w:trHeight w:val="222"/>
        </w:trPr>
        <w:tc>
          <w:tcPr>
            <w:tcW w:w="1984" w:type="dxa"/>
            <w:shd w:val="clear" w:color="auto" w:fill="FFFFFF" w:themeFill="background1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Video Compression</w:t>
            </w:r>
          </w:p>
        </w:tc>
        <w:tc>
          <w:tcPr>
            <w:tcW w:w="8222" w:type="dxa"/>
            <w:gridSpan w:val="9"/>
            <w:shd w:val="clear" w:color="auto" w:fill="FFFFFF" w:themeFill="background1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Ultra 265, H.265, H.264, MJPEG</w:t>
            </w:r>
          </w:p>
        </w:tc>
      </w:tr>
      <w:tr w:rsidR="00612443" w:rsidTr="001756D2">
        <w:trPr>
          <w:trHeight w:val="222"/>
        </w:trPr>
        <w:tc>
          <w:tcPr>
            <w:tcW w:w="1984" w:type="dxa"/>
            <w:shd w:val="clear" w:color="auto" w:fill="FFFFFF" w:themeFill="background1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H.264 code profile</w:t>
            </w:r>
          </w:p>
        </w:tc>
        <w:tc>
          <w:tcPr>
            <w:tcW w:w="8222" w:type="dxa"/>
            <w:gridSpan w:val="9"/>
            <w:shd w:val="clear" w:color="auto" w:fill="FFFFFF" w:themeFill="background1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Baseline profile, Main profile, High profile</w:t>
            </w:r>
          </w:p>
        </w:tc>
      </w:tr>
      <w:tr w:rsidR="00612443" w:rsidTr="001756D2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Frame Rate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Main Stream: </w:t>
            </w:r>
            <w:r>
              <w:rPr>
                <w:rFonts w:cstheme="minorHAnsi" w:hint="eastAsia"/>
                <w:szCs w:val="16"/>
              </w:rPr>
              <w:t>8</w:t>
            </w:r>
            <w:r>
              <w:rPr>
                <w:rFonts w:cstheme="minorHAnsi"/>
                <w:szCs w:val="16"/>
              </w:rPr>
              <w:t>MP (</w:t>
            </w:r>
            <w:r>
              <w:rPr>
                <w:rFonts w:cstheme="minorHAnsi" w:hint="eastAsia"/>
                <w:szCs w:val="16"/>
              </w:rPr>
              <w:t>3840</w:t>
            </w:r>
            <w:r>
              <w:rPr>
                <w:rFonts w:cstheme="minorHAnsi"/>
                <w:szCs w:val="16"/>
              </w:rPr>
              <w:t>*</w:t>
            </w:r>
            <w:r>
              <w:rPr>
                <w:rFonts w:cstheme="minorHAnsi" w:hint="eastAsia"/>
                <w:szCs w:val="16"/>
              </w:rPr>
              <w:t>2160</w:t>
            </w:r>
            <w:r>
              <w:rPr>
                <w:rFonts w:cstheme="minorHAnsi"/>
                <w:szCs w:val="16"/>
              </w:rPr>
              <w:t xml:space="preserve">), Max 20fps; </w:t>
            </w:r>
            <w:r>
              <w:rPr>
                <w:rFonts w:cstheme="minorHAnsi" w:hint="eastAsia"/>
                <w:szCs w:val="16"/>
              </w:rPr>
              <w:t>5</w:t>
            </w:r>
            <w:r>
              <w:rPr>
                <w:rFonts w:cstheme="minorHAnsi"/>
                <w:szCs w:val="16"/>
              </w:rPr>
              <w:t>MP (</w:t>
            </w:r>
            <w:r>
              <w:rPr>
                <w:rFonts w:cstheme="minorHAnsi" w:hint="eastAsia"/>
                <w:szCs w:val="16"/>
              </w:rPr>
              <w:t>3072</w:t>
            </w:r>
            <w:r>
              <w:rPr>
                <w:rFonts w:cstheme="minorHAnsi"/>
                <w:szCs w:val="16"/>
              </w:rPr>
              <w:t>*</w:t>
            </w:r>
            <w:r>
              <w:rPr>
                <w:rFonts w:cstheme="minorHAnsi" w:hint="eastAsia"/>
                <w:szCs w:val="16"/>
              </w:rPr>
              <w:t>1728</w:t>
            </w:r>
            <w:r>
              <w:rPr>
                <w:rFonts w:cstheme="minorHAnsi"/>
                <w:szCs w:val="16"/>
              </w:rPr>
              <w:t xml:space="preserve">), Max </w:t>
            </w:r>
            <w:r>
              <w:rPr>
                <w:rFonts w:cstheme="minorHAnsi" w:hint="eastAsia"/>
                <w:szCs w:val="16"/>
              </w:rPr>
              <w:t>30</w:t>
            </w:r>
            <w:r>
              <w:rPr>
                <w:rFonts w:cstheme="minorHAnsi"/>
                <w:szCs w:val="16"/>
              </w:rPr>
              <w:t xml:space="preserve">fps; </w:t>
            </w:r>
            <w:r>
              <w:rPr>
                <w:rFonts w:cstheme="minorHAnsi" w:hint="eastAsia"/>
                <w:szCs w:val="16"/>
              </w:rPr>
              <w:t>4</w:t>
            </w:r>
            <w:r>
              <w:rPr>
                <w:rFonts w:cstheme="minorHAnsi"/>
                <w:szCs w:val="16"/>
              </w:rPr>
              <w:t>MP (</w:t>
            </w:r>
            <w:r>
              <w:rPr>
                <w:rFonts w:cstheme="minorHAnsi" w:hint="eastAsia"/>
                <w:szCs w:val="16"/>
              </w:rPr>
              <w:t>2560</w:t>
            </w:r>
            <w:r>
              <w:rPr>
                <w:rFonts w:cstheme="minorHAnsi"/>
                <w:szCs w:val="16"/>
              </w:rPr>
              <w:t>*</w:t>
            </w:r>
            <w:r>
              <w:rPr>
                <w:rFonts w:cstheme="minorHAnsi" w:hint="eastAsia"/>
                <w:szCs w:val="16"/>
              </w:rPr>
              <w:t>1440</w:t>
            </w:r>
            <w:r>
              <w:rPr>
                <w:rFonts w:cstheme="minorHAnsi"/>
                <w:szCs w:val="16"/>
              </w:rPr>
              <w:t xml:space="preserve">), Max </w:t>
            </w:r>
            <w:r>
              <w:rPr>
                <w:rFonts w:cstheme="minorHAnsi" w:hint="eastAsia"/>
                <w:szCs w:val="16"/>
              </w:rPr>
              <w:t>30</w:t>
            </w:r>
            <w:r>
              <w:rPr>
                <w:rFonts w:cstheme="minorHAnsi"/>
                <w:szCs w:val="16"/>
              </w:rPr>
              <w:t xml:space="preserve">fps; 1080P (1920*1080), Max 30fps; </w:t>
            </w:r>
          </w:p>
          <w:p w:rsidR="0061244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Sub Stream: 1080</w:t>
            </w:r>
            <w:r w:rsidRPr="00D163E1">
              <w:rPr>
                <w:rFonts w:cstheme="minorHAnsi"/>
                <w:szCs w:val="16"/>
              </w:rPr>
              <w:t>P (1</w:t>
            </w:r>
            <w:r>
              <w:rPr>
                <w:rFonts w:cstheme="minorHAnsi"/>
                <w:szCs w:val="16"/>
              </w:rPr>
              <w:t>920</w:t>
            </w:r>
            <w:r w:rsidRPr="00D163E1">
              <w:rPr>
                <w:rFonts w:cstheme="minorHAnsi"/>
                <w:szCs w:val="16"/>
              </w:rPr>
              <w:t>*</w:t>
            </w:r>
            <w:r>
              <w:rPr>
                <w:rFonts w:cstheme="minorHAnsi"/>
                <w:szCs w:val="16"/>
              </w:rPr>
              <w:t>1080</w:t>
            </w:r>
            <w:r w:rsidRPr="00D163E1">
              <w:rPr>
                <w:rFonts w:cstheme="minorHAnsi"/>
                <w:szCs w:val="16"/>
              </w:rPr>
              <w:t>), Max 30fps;</w:t>
            </w:r>
            <w:r>
              <w:rPr>
                <w:rFonts w:cstheme="minorHAnsi"/>
                <w:szCs w:val="16"/>
              </w:rPr>
              <w:t>720</w:t>
            </w:r>
            <w:r w:rsidRPr="00D163E1">
              <w:rPr>
                <w:rFonts w:cstheme="minorHAnsi"/>
                <w:szCs w:val="16"/>
              </w:rPr>
              <w:t>P (1</w:t>
            </w:r>
            <w:r>
              <w:rPr>
                <w:rFonts w:cstheme="minorHAnsi"/>
                <w:szCs w:val="16"/>
              </w:rPr>
              <w:t>280</w:t>
            </w:r>
            <w:r w:rsidRPr="00D163E1">
              <w:rPr>
                <w:rFonts w:cstheme="minorHAnsi"/>
                <w:szCs w:val="16"/>
              </w:rPr>
              <w:t>*</w:t>
            </w:r>
            <w:r>
              <w:rPr>
                <w:rFonts w:cstheme="minorHAnsi"/>
                <w:szCs w:val="16"/>
              </w:rPr>
              <w:t>72</w:t>
            </w:r>
            <w:r w:rsidRPr="00D163E1">
              <w:rPr>
                <w:rFonts w:cstheme="minorHAnsi"/>
                <w:szCs w:val="16"/>
              </w:rPr>
              <w:t>0), Max 30fps; D1 (720*576), Max 30fps</w:t>
            </w:r>
            <w:r>
              <w:rPr>
                <w:rFonts w:cstheme="minorHAnsi"/>
                <w:szCs w:val="16"/>
              </w:rPr>
              <w:t>; 640*360,Max 30fps</w:t>
            </w:r>
            <w:r w:rsidRPr="004A62E3">
              <w:rPr>
                <w:rFonts w:cstheme="minorHAnsi"/>
                <w:szCs w:val="16"/>
              </w:rPr>
              <w:t xml:space="preserve">; </w:t>
            </w:r>
            <w:r>
              <w:rPr>
                <w:rFonts w:cstheme="minorHAnsi"/>
                <w:szCs w:val="16"/>
              </w:rPr>
              <w:t xml:space="preserve">2CIF(704*288), Max 30fps; CIF(352*288), Max 30fps; </w:t>
            </w:r>
          </w:p>
          <w:p w:rsidR="0061244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Third Stream: </w:t>
            </w:r>
            <w:r w:rsidRPr="00D163E1">
              <w:rPr>
                <w:rFonts w:cstheme="minorHAnsi"/>
                <w:szCs w:val="16"/>
              </w:rPr>
              <w:t>D1 (720*576), Max 30fps</w:t>
            </w:r>
            <w:r>
              <w:rPr>
                <w:rFonts w:cstheme="minorHAnsi"/>
                <w:szCs w:val="16"/>
              </w:rPr>
              <w:t>; 640*360,Max 30fps</w:t>
            </w:r>
            <w:r w:rsidRPr="004A62E3">
              <w:rPr>
                <w:rFonts w:cstheme="minorHAnsi"/>
                <w:szCs w:val="16"/>
              </w:rPr>
              <w:t xml:space="preserve">; </w:t>
            </w:r>
            <w:r>
              <w:rPr>
                <w:rFonts w:cstheme="minorHAnsi"/>
                <w:szCs w:val="16"/>
              </w:rPr>
              <w:t>2CIF(704*288), Max 30fps; CIF(352*288), Max 30fps;</w:t>
            </w:r>
          </w:p>
        </w:tc>
      </w:tr>
      <w:tr w:rsidR="00612443" w:rsidTr="001756D2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>
              <w:t>Video Bit Rate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>
              <w:t>128 Kbps~</w:t>
            </w:r>
            <w:r>
              <w:rPr>
                <w:rFonts w:hint="eastAsia"/>
              </w:rPr>
              <w:t>1</w:t>
            </w:r>
            <w:r>
              <w:t>6 Mbps</w:t>
            </w:r>
          </w:p>
        </w:tc>
      </w:tr>
      <w:tr w:rsidR="00612443" w:rsidTr="0051116F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612443" w:rsidRPr="005B032A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 w:rsidRPr="005B032A">
              <w:rPr>
                <w:rFonts w:cstheme="minorHAnsi"/>
                <w:szCs w:val="16"/>
              </w:rPr>
              <w:t>U-code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</w:tcPr>
          <w:p w:rsidR="00612443" w:rsidRPr="005B032A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 w:rsidRPr="005B032A">
              <w:rPr>
                <w:rFonts w:cstheme="minorHAnsi"/>
                <w:szCs w:val="16"/>
              </w:rPr>
              <w:t>Support</w:t>
            </w:r>
          </w:p>
        </w:tc>
      </w:tr>
      <w:tr w:rsidR="00612443" w:rsidTr="001756D2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OSD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Up to </w:t>
            </w:r>
            <w:r>
              <w:rPr>
                <w:rFonts w:cstheme="minorHAnsi" w:hint="eastAsia"/>
                <w:szCs w:val="16"/>
              </w:rPr>
              <w:t>8</w:t>
            </w:r>
            <w:r>
              <w:rPr>
                <w:rFonts w:cstheme="minorHAnsi"/>
                <w:szCs w:val="16"/>
              </w:rPr>
              <w:t xml:space="preserve"> OSDs</w:t>
            </w:r>
          </w:p>
        </w:tc>
      </w:tr>
      <w:tr w:rsidR="00612443" w:rsidTr="001756D2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12443" w:rsidRPr="0037410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Privacy Mask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12443" w:rsidRPr="0037410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Up to </w:t>
            </w:r>
            <w:r>
              <w:rPr>
                <w:rFonts w:cstheme="minorHAnsi" w:hint="eastAsia"/>
                <w:szCs w:val="16"/>
              </w:rPr>
              <w:t>4</w:t>
            </w:r>
            <w:r>
              <w:rPr>
                <w:rFonts w:cstheme="minorHAnsi"/>
                <w:szCs w:val="16"/>
              </w:rPr>
              <w:t xml:space="preserve"> areas</w:t>
            </w:r>
          </w:p>
        </w:tc>
      </w:tr>
      <w:tr w:rsidR="00612443" w:rsidTr="001756D2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ROI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Up to </w:t>
            </w:r>
            <w:r>
              <w:rPr>
                <w:rFonts w:cstheme="minorHAnsi" w:hint="eastAsia"/>
                <w:szCs w:val="16"/>
              </w:rPr>
              <w:t>8</w:t>
            </w:r>
            <w:r>
              <w:rPr>
                <w:rFonts w:cstheme="minorHAnsi"/>
                <w:szCs w:val="16"/>
              </w:rPr>
              <w:t xml:space="preserve"> areas</w:t>
            </w:r>
          </w:p>
        </w:tc>
      </w:tr>
      <w:tr w:rsidR="00612443" w:rsidTr="001756D2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12443" w:rsidRPr="00A65D70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 w:rsidRPr="00A65D70">
              <w:rPr>
                <w:rFonts w:cstheme="minorHAnsi"/>
                <w:szCs w:val="16"/>
              </w:rPr>
              <w:t xml:space="preserve">Video </w:t>
            </w:r>
            <w:r>
              <w:rPr>
                <w:rFonts w:cstheme="minorHAnsi"/>
                <w:szCs w:val="16"/>
              </w:rPr>
              <w:t>S</w:t>
            </w:r>
            <w:r w:rsidRPr="00A65D70">
              <w:rPr>
                <w:rFonts w:cstheme="minorHAnsi"/>
                <w:szCs w:val="16"/>
              </w:rPr>
              <w:t>tream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12443" w:rsidRPr="00A65D70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Triple s</w:t>
            </w:r>
            <w:r w:rsidRPr="001813E0">
              <w:rPr>
                <w:rFonts w:cstheme="minorHAnsi"/>
                <w:szCs w:val="16"/>
              </w:rPr>
              <w:t>treams</w:t>
            </w:r>
          </w:p>
        </w:tc>
      </w:tr>
      <w:tr w:rsidR="00612443">
        <w:trPr>
          <w:trHeight w:val="222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color w:val="007CA8"/>
                <w:szCs w:val="16"/>
              </w:rPr>
            </w:pPr>
            <w:r>
              <w:rPr>
                <w:rFonts w:cstheme="minorHAnsi"/>
                <w:color w:val="007CA8"/>
                <w:szCs w:val="16"/>
              </w:rPr>
              <w:t>Image</w:t>
            </w:r>
          </w:p>
        </w:tc>
      </w:tr>
      <w:tr w:rsidR="00612443" w:rsidTr="001756D2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>
              <w:t>White Balance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>
              <w:t>Auto/Outdoor/Fine Tune/Sodium Lamp/Locked/Auto2</w:t>
            </w:r>
          </w:p>
        </w:tc>
      </w:tr>
      <w:tr w:rsidR="00612443" w:rsidTr="001756D2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 w:hint="eastAsia"/>
                <w:szCs w:val="16"/>
              </w:rPr>
              <w:t>Image</w:t>
            </w:r>
            <w:r>
              <w:rPr>
                <w:rFonts w:cstheme="minorHAnsi"/>
                <w:szCs w:val="16"/>
              </w:rPr>
              <w:t xml:space="preserve"> Setting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12443" w:rsidRPr="00DC4F18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Image rotation</w:t>
            </w:r>
            <w:r w:rsidRPr="00D739AD">
              <w:rPr>
                <w:rFonts w:cstheme="minorHAnsi"/>
                <w:szCs w:val="16"/>
              </w:rPr>
              <w:t>, brightness, saturation, contrast, sharpness, gain adjustable by web browser</w:t>
            </w:r>
          </w:p>
        </w:tc>
      </w:tr>
      <w:tr w:rsidR="00612443" w:rsidTr="001756D2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>
              <w:t xml:space="preserve">Digital </w:t>
            </w:r>
            <w:r>
              <w:rPr>
                <w:rFonts w:hint="eastAsia"/>
              </w:rPr>
              <w:t>N</w:t>
            </w:r>
            <w:r>
              <w:t xml:space="preserve">oise </w:t>
            </w:r>
            <w:r>
              <w:rPr>
                <w:rFonts w:hint="eastAsia"/>
              </w:rPr>
              <w:t>R</w:t>
            </w:r>
            <w:r>
              <w:t>eduction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>
              <w:t>2D/3D DNR</w:t>
            </w:r>
          </w:p>
        </w:tc>
      </w:tr>
      <w:tr w:rsidR="00612443" w:rsidTr="001756D2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>
              <w:t>Smart IR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>
              <w:t>Support</w:t>
            </w:r>
          </w:p>
        </w:tc>
      </w:tr>
      <w:tr w:rsidR="00612443" w:rsidTr="001756D2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>
              <w:lastRenderedPageBreak/>
              <w:t>Flip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>
              <w:t>Normal/Vertical/Horizontal/180°</w:t>
            </w:r>
            <w:r>
              <w:rPr>
                <w:rFonts w:cstheme="minorHAnsi"/>
                <w:color w:val="000000" w:themeColor="text1"/>
                <w:szCs w:val="16"/>
              </w:rPr>
              <w:t>/90°Clockwise/90°Anti-clockwise</w:t>
            </w:r>
          </w:p>
        </w:tc>
      </w:tr>
      <w:tr w:rsidR="00612443" w:rsidTr="001756D2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proofErr w:type="spellStart"/>
            <w:r>
              <w:t>Dewarping</w:t>
            </w:r>
            <w:proofErr w:type="spellEnd"/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12443" w:rsidRDefault="00FD1515" w:rsidP="0061244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hint="eastAsia"/>
              </w:rPr>
              <w:t>Support</w:t>
            </w:r>
          </w:p>
        </w:tc>
      </w:tr>
      <w:tr w:rsidR="00612443" w:rsidTr="001756D2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hint="eastAsia"/>
              </w:rPr>
              <w:t>HLC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12443" w:rsidRDefault="00FD1515" w:rsidP="0061244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hint="eastAsia"/>
              </w:rPr>
              <w:t>Support</w:t>
            </w:r>
          </w:p>
        </w:tc>
      </w:tr>
      <w:tr w:rsidR="00612443" w:rsidTr="001756D2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hint="eastAsia"/>
              </w:rPr>
              <w:t>BLC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12443" w:rsidRDefault="00FD1515" w:rsidP="0061244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hint="eastAsia"/>
              </w:rPr>
              <w:t>Support</w:t>
            </w:r>
          </w:p>
        </w:tc>
      </w:tr>
      <w:tr w:rsidR="00612443" w:rsidTr="001756D2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12443" w:rsidRPr="0019372E" w:rsidRDefault="00612443" w:rsidP="00612443">
            <w:pPr>
              <w:pStyle w:val="TableText"/>
              <w:rPr>
                <w:rFonts w:cstheme="minorHAnsi"/>
                <w:kern w:val="2"/>
                <w:szCs w:val="16"/>
              </w:rPr>
            </w:pPr>
            <w:r w:rsidRPr="0019372E">
              <w:rPr>
                <w:rFonts w:cstheme="minorHAnsi"/>
                <w:kern w:val="2"/>
                <w:szCs w:val="16"/>
              </w:rPr>
              <w:t>Defog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12443" w:rsidRPr="0019372E" w:rsidRDefault="00612443" w:rsidP="00612443">
            <w:pPr>
              <w:pStyle w:val="TableText"/>
              <w:rPr>
                <w:rFonts w:cstheme="minorHAnsi"/>
                <w:kern w:val="2"/>
                <w:szCs w:val="16"/>
              </w:rPr>
            </w:pPr>
            <w:r w:rsidRPr="0019372E">
              <w:rPr>
                <w:rFonts w:cstheme="minorHAnsi"/>
                <w:kern w:val="2"/>
                <w:szCs w:val="16"/>
              </w:rPr>
              <w:t>Digital Defog</w:t>
            </w:r>
          </w:p>
        </w:tc>
      </w:tr>
      <w:tr w:rsidR="00612443" w:rsidTr="001756D2">
        <w:trPr>
          <w:trHeight w:val="222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612443" w:rsidRPr="0019372E" w:rsidRDefault="00612443" w:rsidP="00612443">
            <w:pPr>
              <w:pStyle w:val="TableText"/>
              <w:rPr>
                <w:rFonts w:cstheme="minorHAnsi"/>
                <w:kern w:val="2"/>
                <w:szCs w:val="16"/>
              </w:rPr>
            </w:pPr>
            <w:r w:rsidRPr="00084787">
              <w:rPr>
                <w:rFonts w:cstheme="minorHAnsi"/>
                <w:snapToGrid w:val="0"/>
                <w:color w:val="0090C8"/>
                <w:szCs w:val="16"/>
              </w:rPr>
              <w:t>Intelligent</w:t>
            </w:r>
          </w:p>
        </w:tc>
      </w:tr>
      <w:tr w:rsidR="00612443" w:rsidTr="001756D2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12443" w:rsidRPr="00506FF7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 w:rsidRPr="000115B2">
              <w:rPr>
                <w:rFonts w:cstheme="minorHAnsi"/>
                <w:szCs w:val="16"/>
              </w:rPr>
              <w:t>Smart intrusion prevention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12443" w:rsidRPr="00506FF7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 w:rsidRPr="000115B2">
              <w:rPr>
                <w:rFonts w:cstheme="minorHAnsi" w:hint="eastAsia"/>
                <w:szCs w:val="16"/>
              </w:rPr>
              <w:t>Support false alarm filtering:</w:t>
            </w:r>
            <w:r w:rsidRPr="000115B2">
              <w:rPr>
                <w:rFonts w:cstheme="minorHAnsi"/>
                <w:szCs w:val="16"/>
              </w:rPr>
              <w:t xml:space="preserve"> Cross Line detection, Intrusion detection, Enter Area detection, Leave Area detection</w:t>
            </w:r>
          </w:p>
        </w:tc>
      </w:tr>
      <w:tr w:rsidR="00612443" w:rsidTr="00AD2ACD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</w:tcPr>
          <w:p w:rsidR="00612443" w:rsidRPr="00506FF7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 w:rsidRPr="00BE364B">
              <w:t>Statistical Analysis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</w:tcPr>
          <w:p w:rsidR="00612443" w:rsidRPr="00506FF7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 w:rsidRPr="000115B2">
              <w:t xml:space="preserve">People counting, </w:t>
            </w:r>
            <w:bookmarkStart w:id="1" w:name="_Hlk77713784"/>
            <w:r w:rsidRPr="000115B2">
              <w:t xml:space="preserve">support </w:t>
            </w:r>
            <w:r>
              <w:rPr>
                <w:rFonts w:hint="eastAsia"/>
              </w:rPr>
              <w:t>people f</w:t>
            </w:r>
            <w:r>
              <w:t>low</w:t>
            </w:r>
            <w:r w:rsidRPr="000115B2">
              <w:t xml:space="preserve"> counting and </w:t>
            </w:r>
            <w:r>
              <w:t>crowd density monitoring</w:t>
            </w:r>
            <w:bookmarkEnd w:id="1"/>
          </w:p>
        </w:tc>
      </w:tr>
      <w:tr w:rsidR="00612443" w:rsidTr="0012399B">
        <w:trPr>
          <w:trHeight w:val="222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color w:val="007CA8"/>
                <w:szCs w:val="16"/>
              </w:rPr>
            </w:pPr>
            <w:r>
              <w:rPr>
                <w:rFonts w:cstheme="minorHAnsi" w:hint="eastAsia"/>
                <w:color w:val="007CA8"/>
                <w:szCs w:val="16"/>
              </w:rPr>
              <w:t>Events</w:t>
            </w:r>
          </w:p>
        </w:tc>
      </w:tr>
      <w:tr w:rsidR="00612443" w:rsidTr="0012399B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12443" w:rsidRDefault="00612443" w:rsidP="00612443">
            <w:pPr>
              <w:pStyle w:val="TableText"/>
            </w:pPr>
            <w:r>
              <w:t>B</w:t>
            </w:r>
            <w:r>
              <w:rPr>
                <w:rFonts w:hint="eastAsia"/>
              </w:rPr>
              <w:t>asic</w:t>
            </w:r>
            <w:r>
              <w:t xml:space="preserve"> Detection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12443" w:rsidRDefault="00612443" w:rsidP="00612443">
            <w:pPr>
              <w:pStyle w:val="TableText"/>
            </w:pPr>
            <w:r>
              <w:rPr>
                <w:rFonts w:cs="Calibri" w:hint="eastAsia"/>
              </w:rPr>
              <w:t>M</w:t>
            </w:r>
            <w:r>
              <w:t>otion detection</w:t>
            </w:r>
            <w:r w:rsidR="007F61BD" w:rsidRPr="007F61BD">
              <w:t>, Ultra motion detection</w:t>
            </w:r>
            <w:r>
              <w:rPr>
                <w:rFonts w:cs="Calibri" w:hint="eastAsia"/>
              </w:rPr>
              <w:t xml:space="preserve">, </w:t>
            </w:r>
            <w:r w:rsidR="007F61BD">
              <w:rPr>
                <w:rFonts w:cs="Calibri" w:hint="eastAsia"/>
              </w:rPr>
              <w:t xml:space="preserve">Tampering alarm, </w:t>
            </w:r>
            <w:r w:rsidR="007F61BD">
              <w:rPr>
                <w:rFonts w:cs="Calibri"/>
              </w:rPr>
              <w:t>A</w:t>
            </w:r>
            <w:r>
              <w:rPr>
                <w:rFonts w:cs="Calibri" w:hint="eastAsia"/>
              </w:rPr>
              <w:t>udio detection</w:t>
            </w:r>
          </w:p>
        </w:tc>
      </w:tr>
      <w:tr w:rsidR="00612443" w:rsidTr="0012399B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12443" w:rsidRDefault="00612443" w:rsidP="00612443">
            <w:pPr>
              <w:pStyle w:val="TableText"/>
            </w:pPr>
            <w:r>
              <w:rPr>
                <w:rFonts w:cstheme="minorHAnsi" w:hint="eastAsia"/>
                <w:szCs w:val="16"/>
              </w:rPr>
              <w:t>General Function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12443" w:rsidRDefault="00612443" w:rsidP="00612443">
            <w:pPr>
              <w:pStyle w:val="TableText"/>
              <w:rPr>
                <w:rFonts w:cs="Calibri"/>
              </w:rPr>
            </w:pPr>
            <w:r>
              <w:rPr>
                <w:rFonts w:cs="Calibri" w:hint="eastAsia"/>
              </w:rPr>
              <w:t>Watermark,</w:t>
            </w:r>
            <w:r>
              <w:rPr>
                <w:rFonts w:cs="Calibri"/>
              </w:rPr>
              <w:t xml:space="preserve"> </w:t>
            </w:r>
            <w:r>
              <w:rPr>
                <w:rFonts w:cs="Calibri" w:hint="eastAsia"/>
              </w:rPr>
              <w:t xml:space="preserve">IP </w:t>
            </w:r>
            <w:r>
              <w:rPr>
                <w:rFonts w:cs="Calibri"/>
              </w:rPr>
              <w:t>a</w:t>
            </w:r>
            <w:r>
              <w:rPr>
                <w:rFonts w:cs="Calibri" w:hint="eastAsia"/>
              </w:rPr>
              <w:t xml:space="preserve">ddress </w:t>
            </w:r>
            <w:r>
              <w:rPr>
                <w:rFonts w:cs="Calibri"/>
              </w:rPr>
              <w:t>f</w:t>
            </w:r>
            <w:r>
              <w:rPr>
                <w:rFonts w:cs="Calibri" w:hint="eastAsia"/>
              </w:rPr>
              <w:t xml:space="preserve">iltering, </w:t>
            </w:r>
            <w:r>
              <w:rPr>
                <w:rFonts w:cs="Calibri"/>
              </w:rPr>
              <w:t>t</w:t>
            </w:r>
            <w:r>
              <w:rPr>
                <w:rFonts w:cs="Calibri" w:hint="eastAsia"/>
              </w:rPr>
              <w:t xml:space="preserve">ampering </w:t>
            </w:r>
            <w:r>
              <w:rPr>
                <w:rFonts w:cs="Calibri"/>
              </w:rPr>
              <w:t>a</w:t>
            </w:r>
            <w:r>
              <w:rPr>
                <w:rFonts w:cs="Calibri" w:hint="eastAsia"/>
              </w:rPr>
              <w:t xml:space="preserve">larm, </w:t>
            </w:r>
            <w:r>
              <w:rPr>
                <w:rFonts w:cs="Calibri"/>
              </w:rPr>
              <w:t>a</w:t>
            </w:r>
            <w:r>
              <w:rPr>
                <w:rFonts w:cs="Calibri" w:hint="eastAsia"/>
              </w:rPr>
              <w:t xml:space="preserve">ccess </w:t>
            </w:r>
            <w:r>
              <w:rPr>
                <w:rFonts w:cs="Calibri"/>
              </w:rPr>
              <w:t>p</w:t>
            </w:r>
            <w:r>
              <w:rPr>
                <w:rFonts w:cs="Calibri" w:hint="eastAsia"/>
              </w:rPr>
              <w:t xml:space="preserve">olicy, ARP </w:t>
            </w:r>
            <w:r>
              <w:rPr>
                <w:rFonts w:cs="Calibri"/>
              </w:rPr>
              <w:t>p</w:t>
            </w:r>
            <w:r>
              <w:rPr>
                <w:rFonts w:cs="Calibri" w:hint="eastAsia"/>
              </w:rPr>
              <w:t>rotection, RTSP</w:t>
            </w:r>
            <w:r>
              <w:rPr>
                <w:rFonts w:cs="Calibri"/>
              </w:rPr>
              <w:t xml:space="preserve"> authentication, user authentication</w:t>
            </w:r>
          </w:p>
        </w:tc>
      </w:tr>
      <w:tr w:rsidR="00612443">
        <w:trPr>
          <w:trHeight w:val="222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color w:val="007CA8"/>
                <w:szCs w:val="16"/>
              </w:rPr>
            </w:pPr>
            <w:r>
              <w:rPr>
                <w:rFonts w:cstheme="minorHAnsi"/>
                <w:color w:val="007CA8"/>
                <w:szCs w:val="16"/>
              </w:rPr>
              <w:t>Audio</w:t>
            </w:r>
          </w:p>
        </w:tc>
      </w:tr>
      <w:tr w:rsidR="00612443" w:rsidTr="001756D2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Audio Compression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G.711</w:t>
            </w:r>
          </w:p>
        </w:tc>
      </w:tr>
      <w:tr w:rsidR="00612443" w:rsidTr="006F7F9C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</w:tcPr>
          <w:p w:rsidR="00612443" w:rsidRPr="00B922F5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 w:rsidRPr="00B922F5">
              <w:rPr>
                <w:rFonts w:cstheme="minorHAnsi"/>
                <w:szCs w:val="16"/>
              </w:rPr>
              <w:t>Audio Bitrate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</w:tcPr>
          <w:p w:rsidR="00612443" w:rsidRPr="00B922F5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 w:rsidRPr="00B922F5">
              <w:rPr>
                <w:rFonts w:cstheme="minorHAnsi"/>
                <w:szCs w:val="16"/>
              </w:rPr>
              <w:t>64 Kbps</w:t>
            </w:r>
          </w:p>
        </w:tc>
      </w:tr>
      <w:tr w:rsidR="00612443" w:rsidTr="001756D2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Suppression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12443" w:rsidRDefault="00FD1515" w:rsidP="0061244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Support</w:t>
            </w:r>
          </w:p>
        </w:tc>
      </w:tr>
      <w:tr w:rsidR="00612443" w:rsidTr="001756D2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Sampling Rate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8KHZ</w:t>
            </w:r>
          </w:p>
        </w:tc>
      </w:tr>
      <w:tr w:rsidR="00612443">
        <w:trPr>
          <w:trHeight w:val="222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color w:val="007CA8"/>
                <w:szCs w:val="16"/>
              </w:rPr>
            </w:pPr>
            <w:r>
              <w:rPr>
                <w:rFonts w:cstheme="minorHAnsi"/>
                <w:color w:val="007CA8"/>
                <w:szCs w:val="16"/>
              </w:rPr>
              <w:t>Storage</w:t>
            </w:r>
          </w:p>
        </w:tc>
      </w:tr>
      <w:tr w:rsidR="00612443" w:rsidTr="001756D2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12443" w:rsidRDefault="00612443" w:rsidP="00612443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Edge Storage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12443" w:rsidRDefault="00612443" w:rsidP="00612443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Micro SD, up to 256GB</w:t>
            </w:r>
          </w:p>
        </w:tc>
      </w:tr>
      <w:tr w:rsidR="00612443" w:rsidTr="001756D2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Network Storage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 w:rsidRPr="00625E16">
              <w:rPr>
                <w:rFonts w:cstheme="minorHAnsi"/>
                <w:szCs w:val="16"/>
              </w:rPr>
              <w:t>ANR, NAS(NFS)</w:t>
            </w:r>
          </w:p>
        </w:tc>
      </w:tr>
      <w:tr w:rsidR="00612443">
        <w:trPr>
          <w:trHeight w:val="222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color w:val="007CA8"/>
                <w:szCs w:val="16"/>
              </w:rPr>
            </w:pPr>
            <w:r>
              <w:rPr>
                <w:rFonts w:cstheme="minorHAnsi"/>
                <w:color w:val="007CA8"/>
                <w:szCs w:val="16"/>
              </w:rPr>
              <w:t>Network</w:t>
            </w:r>
          </w:p>
        </w:tc>
      </w:tr>
      <w:tr w:rsidR="00612443" w:rsidTr="001756D2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kern w:val="2"/>
                <w:szCs w:val="16"/>
              </w:rPr>
            </w:pPr>
            <w:r>
              <w:rPr>
                <w:rFonts w:cstheme="minorHAnsi"/>
                <w:kern w:val="2"/>
                <w:szCs w:val="16"/>
              </w:rPr>
              <w:t>Protocols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kern w:val="2"/>
                <w:szCs w:val="16"/>
              </w:rPr>
            </w:pPr>
            <w:r w:rsidRPr="004A62E3">
              <w:rPr>
                <w:rFonts w:cstheme="minorHAnsi"/>
                <w:szCs w:val="16"/>
              </w:rPr>
              <w:t>IPv4,</w:t>
            </w:r>
            <w:r w:rsidR="007F61BD">
              <w:t xml:space="preserve"> </w:t>
            </w:r>
            <w:r w:rsidR="007F61BD" w:rsidRPr="007F61BD">
              <w:rPr>
                <w:rFonts w:cstheme="minorHAnsi"/>
                <w:szCs w:val="16"/>
              </w:rPr>
              <w:t>IPv6,</w:t>
            </w:r>
            <w:r w:rsidRPr="004A62E3">
              <w:rPr>
                <w:rFonts w:cstheme="minorHAnsi"/>
                <w:szCs w:val="16"/>
              </w:rPr>
              <w:t xml:space="preserve"> IGMP, ICMP, ARP, TCP, UDP, DHCP, </w:t>
            </w:r>
            <w:proofErr w:type="spellStart"/>
            <w:r w:rsidRPr="004A62E3">
              <w:rPr>
                <w:rFonts w:cstheme="minorHAnsi"/>
                <w:szCs w:val="16"/>
              </w:rPr>
              <w:t>PPPoE</w:t>
            </w:r>
            <w:proofErr w:type="spellEnd"/>
            <w:r w:rsidRPr="004A62E3">
              <w:rPr>
                <w:rFonts w:cstheme="minorHAnsi"/>
                <w:szCs w:val="16"/>
              </w:rPr>
              <w:t>, RTP, RTSP, RTCP, DNS, DDNS, NTP, FTP, UPnP, HTTP, HTTPS, SMTP, 802.1x, SNMP,</w:t>
            </w:r>
            <w:r>
              <w:rPr>
                <w:rFonts w:cstheme="minorHAnsi"/>
                <w:szCs w:val="16"/>
              </w:rPr>
              <w:t xml:space="preserve"> </w:t>
            </w:r>
            <w:proofErr w:type="spellStart"/>
            <w:r w:rsidRPr="004A62E3">
              <w:rPr>
                <w:rFonts w:cstheme="minorHAnsi"/>
                <w:szCs w:val="16"/>
              </w:rPr>
              <w:t>QoS</w:t>
            </w:r>
            <w:proofErr w:type="spellEnd"/>
            <w:r w:rsidRPr="00B922F5">
              <w:rPr>
                <w:rFonts w:cstheme="minorHAnsi"/>
                <w:szCs w:val="16"/>
              </w:rPr>
              <w:t>, RTMP,SSL/TLS</w:t>
            </w:r>
            <w:r>
              <w:rPr>
                <w:rFonts w:cstheme="minorHAnsi" w:hint="eastAsia"/>
                <w:szCs w:val="16"/>
              </w:rPr>
              <w:t>, SSH</w:t>
            </w:r>
          </w:p>
        </w:tc>
      </w:tr>
      <w:tr w:rsidR="00612443" w:rsidTr="001756D2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12443" w:rsidRPr="0019372E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 w:rsidRPr="0019372E">
              <w:rPr>
                <w:rFonts w:cstheme="minorHAnsi"/>
                <w:szCs w:val="16"/>
              </w:rPr>
              <w:t>Compatible Integration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12443" w:rsidRPr="0019372E" w:rsidRDefault="00612443" w:rsidP="00612443">
            <w:pPr>
              <w:pStyle w:val="TableText"/>
              <w:rPr>
                <w:rFonts w:cstheme="minorHAnsi"/>
                <w:color w:val="007CA8"/>
                <w:szCs w:val="16"/>
              </w:rPr>
            </w:pPr>
            <w:r w:rsidRPr="0019372E">
              <w:rPr>
                <w:rFonts w:cstheme="minorHAnsi"/>
                <w:szCs w:val="16"/>
              </w:rPr>
              <w:t>ONVIF (Profile S, Profile G, Profile T), API</w:t>
            </w:r>
            <w:r>
              <w:rPr>
                <w:rFonts w:cstheme="minorHAnsi" w:hint="eastAsia"/>
                <w:szCs w:val="16"/>
              </w:rPr>
              <w:t>,SDK</w:t>
            </w:r>
          </w:p>
        </w:tc>
      </w:tr>
      <w:tr w:rsidR="00612443" w:rsidTr="005104FF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612443" w:rsidRPr="00ED270F" w:rsidRDefault="00612443" w:rsidP="00612443">
            <w:pPr>
              <w:pStyle w:val="TableText"/>
            </w:pPr>
            <w:r w:rsidRPr="00ED270F">
              <w:t>User/Host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</w:tcPr>
          <w:p w:rsidR="00612443" w:rsidRPr="00ED270F" w:rsidRDefault="004968E1" w:rsidP="00612443">
            <w:pPr>
              <w:pStyle w:val="TableText"/>
            </w:pPr>
            <w:r>
              <w:t>Up to 32 users. 3 user levels: administrator,</w:t>
            </w:r>
            <w:r w:rsidR="00612443" w:rsidRPr="00ED270F">
              <w:t xml:space="preserve"> common user</w:t>
            </w:r>
            <w:r>
              <w:t>,</w:t>
            </w:r>
            <w:r w:rsidR="008C0B78">
              <w:t xml:space="preserve"> </w:t>
            </w:r>
            <w:r>
              <w:t>operator</w:t>
            </w:r>
          </w:p>
        </w:tc>
      </w:tr>
      <w:tr w:rsidR="00612443" w:rsidTr="005104FF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612443" w:rsidRPr="00B922F5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 w:rsidRPr="00B922F5">
              <w:rPr>
                <w:rFonts w:cstheme="minorHAnsi"/>
                <w:szCs w:val="16"/>
              </w:rPr>
              <w:t>Security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</w:tcPr>
          <w:p w:rsidR="00612443" w:rsidRPr="00B922F5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 w:rsidRPr="00B922F5">
              <w:rPr>
                <w:rFonts w:cstheme="minorHAnsi"/>
                <w:szCs w:val="16"/>
              </w:rPr>
              <w:t>Password protection, Strong password, HTTPS encryption, Export operation logs, Basic and digest authentication for RTSP, Digest authentication for HTTP, TLS 1.2, WSSE and digest authentication for ONVIF</w:t>
            </w:r>
          </w:p>
        </w:tc>
      </w:tr>
      <w:tr w:rsidR="00612443" w:rsidTr="001756D2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>
              <w:t>Client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12443" w:rsidRDefault="00612443" w:rsidP="00612443">
            <w:pPr>
              <w:pStyle w:val="TableText"/>
            </w:pPr>
            <w:proofErr w:type="spellStart"/>
            <w:r>
              <w:t>EZStation</w:t>
            </w:r>
            <w:proofErr w:type="spellEnd"/>
            <w:r>
              <w:t xml:space="preserve"> </w:t>
            </w:r>
          </w:p>
          <w:p w:rsidR="00612443" w:rsidRDefault="00612443" w:rsidP="00612443">
            <w:pPr>
              <w:pStyle w:val="TableText"/>
            </w:pPr>
            <w:proofErr w:type="spellStart"/>
            <w:r>
              <w:t>EZView</w:t>
            </w:r>
            <w:proofErr w:type="spellEnd"/>
          </w:p>
          <w:p w:rsidR="0061244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proofErr w:type="spellStart"/>
            <w:r>
              <w:t>EZLive</w:t>
            </w:r>
            <w:proofErr w:type="spellEnd"/>
          </w:p>
        </w:tc>
      </w:tr>
      <w:tr w:rsidR="00612443" w:rsidTr="001756D2">
        <w:trPr>
          <w:trHeight w:val="222"/>
        </w:trPr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 w:hint="eastAsia"/>
                <w:szCs w:val="16"/>
              </w:rPr>
              <w:t>Web Browser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12443" w:rsidRDefault="007F61BD" w:rsidP="00612443">
            <w:pPr>
              <w:pStyle w:val="TableText"/>
              <w:rPr>
                <w:rFonts w:cstheme="minorHAnsi"/>
                <w:szCs w:val="16"/>
              </w:rPr>
            </w:pPr>
            <w:r w:rsidRPr="007F61BD">
              <w:rPr>
                <w:rFonts w:cstheme="minorHAnsi"/>
                <w:szCs w:val="16"/>
              </w:rPr>
              <w:t>Plug-in required live view: IE 10 and above, Chrome 45 and above, Firefox 52 and above, Edge 79 and above</w:t>
            </w:r>
          </w:p>
        </w:tc>
      </w:tr>
      <w:tr w:rsidR="00612443" w:rsidTr="001756D2">
        <w:trPr>
          <w:trHeight w:val="222"/>
        </w:trPr>
        <w:tc>
          <w:tcPr>
            <w:tcW w:w="1984" w:type="dxa"/>
            <w:vMerge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12443" w:rsidRDefault="00612443" w:rsidP="00612443">
            <w:pPr>
              <w:pStyle w:val="TableText"/>
            </w:pP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12443" w:rsidRDefault="007F61BD" w:rsidP="00612443">
            <w:pPr>
              <w:pStyle w:val="TableText"/>
            </w:pPr>
            <w:r w:rsidRPr="007F61BD">
              <w:rPr>
                <w:rFonts w:cstheme="minorHAnsi"/>
                <w:szCs w:val="16"/>
              </w:rPr>
              <w:t>Plug-in free live view: Chro</w:t>
            </w:r>
            <w:bookmarkStart w:id="2" w:name="_GoBack"/>
            <w:bookmarkEnd w:id="2"/>
            <w:r w:rsidRPr="007F61BD">
              <w:rPr>
                <w:rFonts w:cstheme="minorHAnsi"/>
                <w:szCs w:val="16"/>
              </w:rPr>
              <w:t>me 57.0 and above, Firefox 58.0 and above, Edge 16 and above</w:t>
            </w:r>
          </w:p>
        </w:tc>
      </w:tr>
      <w:tr w:rsidR="00612443">
        <w:trPr>
          <w:trHeight w:val="222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color w:val="007CA8"/>
                <w:szCs w:val="16"/>
              </w:rPr>
            </w:pPr>
            <w:r>
              <w:rPr>
                <w:rFonts w:cstheme="minorHAnsi"/>
                <w:color w:val="007CA8"/>
                <w:szCs w:val="16"/>
              </w:rPr>
              <w:t>Interface</w:t>
            </w:r>
          </w:p>
        </w:tc>
      </w:tr>
      <w:tr w:rsidR="00612443" w:rsidTr="001756D2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 w:rsidRPr="006654F0">
              <w:rPr>
                <w:rFonts w:cstheme="minorHAnsi"/>
                <w:szCs w:val="16"/>
              </w:rPr>
              <w:t>Audio I/O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 w:rsidRPr="001756D2">
              <w:rPr>
                <w:rFonts w:cstheme="minorHAnsi"/>
                <w:szCs w:val="16"/>
              </w:rPr>
              <w:t>N/A</w:t>
            </w:r>
          </w:p>
        </w:tc>
      </w:tr>
      <w:tr w:rsidR="00612443" w:rsidTr="001756D2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12443" w:rsidRPr="006654F0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 w:rsidRPr="006654F0">
              <w:rPr>
                <w:rFonts w:cstheme="minorHAnsi"/>
                <w:szCs w:val="16"/>
              </w:rPr>
              <w:t>Alarm I/O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12443" w:rsidRPr="006654F0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 w:rsidRPr="001756D2">
              <w:rPr>
                <w:rFonts w:cstheme="minorHAnsi"/>
                <w:szCs w:val="16"/>
              </w:rPr>
              <w:t>N/A</w:t>
            </w:r>
          </w:p>
        </w:tc>
      </w:tr>
      <w:tr w:rsidR="00612443" w:rsidTr="000068F0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612443" w:rsidRPr="004425A0" w:rsidRDefault="00612443" w:rsidP="00612443">
            <w:pPr>
              <w:pStyle w:val="TableText"/>
            </w:pPr>
            <w:r w:rsidRPr="004425A0">
              <w:t>RS485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</w:tcPr>
          <w:p w:rsidR="00612443" w:rsidRDefault="00612443" w:rsidP="00612443">
            <w:pPr>
              <w:pStyle w:val="TableText"/>
            </w:pPr>
            <w:r w:rsidRPr="004425A0">
              <w:t>N/A</w:t>
            </w:r>
          </w:p>
        </w:tc>
      </w:tr>
      <w:tr w:rsidR="00612443" w:rsidTr="001756D2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12443" w:rsidRDefault="00612443" w:rsidP="00612443">
            <w:pPr>
              <w:pStyle w:val="TableText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Built-in Mic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12443" w:rsidRDefault="00612443" w:rsidP="00612443">
            <w:pPr>
              <w:pStyle w:val="TableText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 w:hint="eastAsia"/>
                <w:sz w:val="16"/>
                <w:szCs w:val="16"/>
              </w:rPr>
              <w:t>Support</w:t>
            </w:r>
          </w:p>
        </w:tc>
      </w:tr>
      <w:tr w:rsidR="00612443" w:rsidTr="001756D2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12443" w:rsidRPr="00B922F5" w:rsidRDefault="00612443" w:rsidP="00612443">
            <w:pPr>
              <w:pStyle w:val="TableText"/>
            </w:pPr>
            <w:r w:rsidRPr="00B922F5">
              <w:rPr>
                <w:rFonts w:hint="eastAsia"/>
              </w:rPr>
              <w:t>Built-in Speaker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12443" w:rsidRPr="006654F0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 w:rsidRPr="004425A0">
              <w:t>N/A</w:t>
            </w:r>
          </w:p>
        </w:tc>
      </w:tr>
      <w:tr w:rsidR="00612443" w:rsidTr="000068F0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612443" w:rsidRPr="00B922F5" w:rsidRDefault="00612443" w:rsidP="00612443">
            <w:pPr>
              <w:pStyle w:val="TableText"/>
            </w:pPr>
            <w:r w:rsidRPr="00B922F5">
              <w:rPr>
                <w:rFonts w:hint="eastAsia"/>
              </w:rPr>
              <w:t>WIFI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</w:tcPr>
          <w:p w:rsidR="00612443" w:rsidRPr="00B922F5" w:rsidRDefault="00612443" w:rsidP="00612443">
            <w:pPr>
              <w:pStyle w:val="TableText"/>
            </w:pPr>
            <w:r w:rsidRPr="00B922F5">
              <w:rPr>
                <w:rFonts w:hint="eastAsia"/>
              </w:rPr>
              <w:t>N/A</w:t>
            </w:r>
          </w:p>
        </w:tc>
      </w:tr>
      <w:tr w:rsidR="00612443" w:rsidTr="001756D2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Network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 w:rsidRPr="00A65D70">
              <w:rPr>
                <w:rFonts w:cstheme="minorHAnsi"/>
                <w:szCs w:val="16"/>
              </w:rPr>
              <w:t xml:space="preserve">1 </w:t>
            </w:r>
            <w:r>
              <w:rPr>
                <w:rFonts w:cstheme="minorHAnsi"/>
                <w:szCs w:val="16"/>
              </w:rPr>
              <w:t>*</w:t>
            </w:r>
            <w:r w:rsidRPr="00A65D70">
              <w:rPr>
                <w:rFonts w:cstheme="minorHAnsi"/>
                <w:szCs w:val="16"/>
              </w:rPr>
              <w:t xml:space="preserve"> RJ45 10M/100M Base-TX Ethernet</w:t>
            </w:r>
          </w:p>
        </w:tc>
      </w:tr>
      <w:tr w:rsidR="00612443" w:rsidTr="001756D2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12443" w:rsidRPr="00B922F5" w:rsidRDefault="00612443" w:rsidP="00612443">
            <w:pPr>
              <w:pStyle w:val="TableText"/>
            </w:pPr>
            <w:r w:rsidRPr="00B922F5">
              <w:t>Video Output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12443" w:rsidRPr="00B922F5" w:rsidRDefault="00612443" w:rsidP="00612443">
            <w:pPr>
              <w:pStyle w:val="TableText"/>
            </w:pPr>
            <w:r w:rsidRPr="00B922F5">
              <w:rPr>
                <w:rFonts w:hint="eastAsia"/>
              </w:rPr>
              <w:t>N/A</w:t>
            </w:r>
          </w:p>
        </w:tc>
      </w:tr>
      <w:tr w:rsidR="00612443">
        <w:trPr>
          <w:trHeight w:val="222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eastAsiaTheme="minorEastAsia" w:cstheme="minorHAnsi"/>
                <w:color w:val="007CA8"/>
                <w:szCs w:val="16"/>
              </w:rPr>
              <w:t>Certifications</w:t>
            </w:r>
          </w:p>
        </w:tc>
      </w:tr>
      <w:tr w:rsidR="00612443" w:rsidTr="001756D2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12443" w:rsidRPr="0089247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 w:rsidRPr="00892473">
              <w:rPr>
                <w:rFonts w:cstheme="minorHAnsi" w:hint="eastAsia"/>
                <w:szCs w:val="16"/>
              </w:rPr>
              <w:t>E</w:t>
            </w:r>
            <w:r w:rsidRPr="00892473">
              <w:rPr>
                <w:rFonts w:cstheme="minorHAnsi"/>
                <w:szCs w:val="16"/>
              </w:rPr>
              <w:t>MC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12443" w:rsidRPr="0089247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 w:rsidRPr="00892473">
              <w:rPr>
                <w:rFonts w:cstheme="minorHAnsi"/>
                <w:szCs w:val="16"/>
              </w:rPr>
              <w:t>CE-EMC (EN 55032: 2015+A1:2020,EN 61000-3-3: 2013+A1: 2019,EN IEC 61000-3-2: 2019+A1: 2021,EN 55035: 2017+A11:2020)</w:t>
            </w:r>
          </w:p>
          <w:p w:rsidR="00612443" w:rsidRPr="0089247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 w:rsidRPr="00892473">
              <w:rPr>
                <w:rFonts w:cstheme="minorHAnsi"/>
                <w:szCs w:val="16"/>
              </w:rPr>
              <w:t>FCC (FCC CFR 47 part15 B, ANSI C63.4-2014)</w:t>
            </w:r>
          </w:p>
        </w:tc>
      </w:tr>
      <w:tr w:rsidR="00612443" w:rsidTr="001756D2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12443" w:rsidRPr="0089247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 w:rsidRPr="00892473">
              <w:rPr>
                <w:rFonts w:cstheme="minorHAnsi" w:hint="eastAsia"/>
                <w:szCs w:val="16"/>
              </w:rPr>
              <w:t>S</w:t>
            </w:r>
            <w:r w:rsidRPr="00892473">
              <w:rPr>
                <w:rFonts w:cstheme="minorHAnsi"/>
                <w:szCs w:val="16"/>
              </w:rPr>
              <w:t>afety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12443" w:rsidRPr="0089247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 w:rsidRPr="00892473">
              <w:rPr>
                <w:rFonts w:cstheme="minorHAnsi"/>
                <w:szCs w:val="16"/>
              </w:rPr>
              <w:t>CE LVD (EN 62368-1:2014+A11:2017)</w:t>
            </w:r>
          </w:p>
          <w:p w:rsidR="00612443" w:rsidRPr="0089247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 w:rsidRPr="00892473">
              <w:rPr>
                <w:rFonts w:cstheme="minorHAnsi"/>
                <w:szCs w:val="16"/>
              </w:rPr>
              <w:t>CB (IEC 62368-1:2014)</w:t>
            </w:r>
          </w:p>
          <w:p w:rsidR="00612443" w:rsidRPr="0089247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 w:rsidRPr="00892473">
              <w:rPr>
                <w:rFonts w:cstheme="minorHAnsi"/>
                <w:szCs w:val="16"/>
              </w:rPr>
              <w:lastRenderedPageBreak/>
              <w:t>UL (UL 62368-1, 2nd Ed., Issue Date: 2014-12-01)</w:t>
            </w:r>
          </w:p>
        </w:tc>
      </w:tr>
      <w:tr w:rsidR="00612443" w:rsidTr="003C0AA8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12443" w:rsidRPr="0089247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 w:rsidRPr="00892473">
              <w:rPr>
                <w:rFonts w:cstheme="minorHAnsi" w:hint="eastAsia"/>
                <w:szCs w:val="16"/>
              </w:rPr>
              <w:lastRenderedPageBreak/>
              <w:t>E</w:t>
            </w:r>
            <w:r w:rsidRPr="00892473">
              <w:rPr>
                <w:rFonts w:cstheme="minorHAnsi"/>
                <w:szCs w:val="16"/>
              </w:rPr>
              <w:t>nvironment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12443" w:rsidRPr="0089247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 w:rsidRPr="00892473">
              <w:rPr>
                <w:rFonts w:cstheme="minorHAnsi"/>
                <w:szCs w:val="16"/>
              </w:rPr>
              <w:t>CE-RoHS (2011/65/EU;(EU)2015/863); WEEE (2012/19/EU); Reach (Regulation (EC) No 1907/2006)</w:t>
            </w:r>
          </w:p>
        </w:tc>
      </w:tr>
      <w:tr w:rsidR="00612443" w:rsidTr="003C0AA8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12443" w:rsidRPr="0089247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 w:rsidRPr="00892473">
              <w:rPr>
                <w:rFonts w:cstheme="minorHAnsi" w:hint="eastAsia"/>
                <w:szCs w:val="16"/>
              </w:rPr>
              <w:t>Protection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12443" w:rsidRPr="0089247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 w:rsidRPr="00892473">
              <w:rPr>
                <w:rFonts w:cstheme="minorHAnsi"/>
                <w:szCs w:val="16"/>
              </w:rPr>
              <w:t>IP67 (IEC 60529:1989+AMD1:1999+AMD2:2013)</w:t>
            </w:r>
          </w:p>
        </w:tc>
      </w:tr>
      <w:tr w:rsidR="00612443">
        <w:trPr>
          <w:trHeight w:val="222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color w:val="007CA8"/>
                <w:szCs w:val="16"/>
              </w:rPr>
              <w:t>General</w:t>
            </w:r>
          </w:p>
        </w:tc>
      </w:tr>
      <w:tr w:rsidR="00612443" w:rsidTr="001756D2">
        <w:trPr>
          <w:trHeight w:val="222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Power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DC 12V±25%, </w:t>
            </w:r>
            <w:proofErr w:type="spellStart"/>
            <w:r>
              <w:rPr>
                <w:rFonts w:cstheme="minorHAnsi"/>
                <w:szCs w:val="16"/>
              </w:rPr>
              <w:t>PoE</w:t>
            </w:r>
            <w:proofErr w:type="spellEnd"/>
            <w:r>
              <w:rPr>
                <w:rFonts w:cstheme="minorHAnsi"/>
                <w:szCs w:val="16"/>
              </w:rPr>
              <w:t xml:space="preserve"> (IEEE 802.3af)</w:t>
            </w:r>
          </w:p>
        </w:tc>
      </w:tr>
      <w:tr w:rsidR="00612443" w:rsidTr="001756D2">
        <w:trPr>
          <w:trHeight w:val="222"/>
        </w:trPr>
        <w:tc>
          <w:tcPr>
            <w:tcW w:w="1984" w:type="dxa"/>
            <w:vMerge/>
            <w:shd w:val="clear" w:color="auto" w:fill="auto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szCs w:val="16"/>
              </w:rPr>
            </w:pP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color w:val="FF0000"/>
                <w:szCs w:val="16"/>
              </w:rPr>
            </w:pPr>
            <w:r w:rsidRPr="00EA555A">
              <w:rPr>
                <w:rFonts w:cstheme="minorHAnsi"/>
                <w:szCs w:val="16"/>
              </w:rPr>
              <w:t xml:space="preserve">Power consumption: Max </w:t>
            </w:r>
            <w:r w:rsidRPr="00EA555A">
              <w:rPr>
                <w:rFonts w:cstheme="minorHAnsi" w:hint="eastAsia"/>
                <w:szCs w:val="16"/>
              </w:rPr>
              <w:t>5.0</w:t>
            </w:r>
            <w:r w:rsidRPr="00EA555A">
              <w:rPr>
                <w:rFonts w:cstheme="minorHAnsi"/>
                <w:szCs w:val="16"/>
              </w:rPr>
              <w:t>W</w:t>
            </w:r>
          </w:p>
        </w:tc>
      </w:tr>
      <w:tr w:rsidR="00612443" w:rsidTr="00C93C6D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</w:tcPr>
          <w:p w:rsidR="00612443" w:rsidRPr="00B922F5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 w:rsidRPr="00B922F5">
              <w:rPr>
                <w:rFonts w:cstheme="minorHAnsi"/>
                <w:szCs w:val="16"/>
              </w:rPr>
              <w:t xml:space="preserve">Power Interface 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</w:tcPr>
          <w:p w:rsidR="00612443" w:rsidRPr="00B922F5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 w:rsidRPr="00B922F5">
              <w:rPr>
                <w:rFonts w:cstheme="minorHAnsi"/>
                <w:szCs w:val="16"/>
              </w:rPr>
              <w:t>Ø 5.5mm coaxial power plug</w:t>
            </w:r>
          </w:p>
        </w:tc>
      </w:tr>
      <w:tr w:rsidR="00612443" w:rsidTr="001756D2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Dimensions (L × W × H)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color w:val="FF0000"/>
                <w:szCs w:val="16"/>
              </w:rPr>
            </w:pPr>
            <w:r w:rsidRPr="003C7423">
              <w:rPr>
                <w:rFonts w:cstheme="minorHAnsi" w:hint="eastAsia"/>
                <w:szCs w:val="16"/>
              </w:rPr>
              <w:t>Φ</w:t>
            </w:r>
            <w:r w:rsidRPr="003C7423">
              <w:rPr>
                <w:rFonts w:cstheme="minorHAnsi"/>
                <w:szCs w:val="16"/>
              </w:rPr>
              <w:t>110.5 x 94.1mm (Φ4.4” x 3.7”)</w:t>
            </w:r>
          </w:p>
        </w:tc>
      </w:tr>
      <w:tr w:rsidR="00612443" w:rsidTr="001756D2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>
              <w:t>Weight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color w:val="FF0000"/>
                <w:szCs w:val="16"/>
              </w:rPr>
            </w:pPr>
            <w:r w:rsidRPr="00EA555A">
              <w:rPr>
                <w:rFonts w:cstheme="minorHAnsi"/>
                <w:szCs w:val="16"/>
              </w:rPr>
              <w:t>0.4</w:t>
            </w:r>
            <w:r w:rsidRPr="00EA555A">
              <w:rPr>
                <w:rFonts w:cstheme="minorHAnsi" w:hint="eastAsia"/>
                <w:szCs w:val="16"/>
              </w:rPr>
              <w:t>4</w:t>
            </w:r>
            <w:r w:rsidRPr="00EA555A">
              <w:rPr>
                <w:rFonts w:cstheme="minorHAnsi"/>
                <w:szCs w:val="16"/>
              </w:rPr>
              <w:t>kg (0.9</w:t>
            </w:r>
            <w:r w:rsidRPr="00EA555A">
              <w:rPr>
                <w:rFonts w:cstheme="minorHAnsi" w:hint="eastAsia"/>
                <w:szCs w:val="16"/>
              </w:rPr>
              <w:t>7</w:t>
            </w:r>
            <w:r w:rsidRPr="00EA555A">
              <w:rPr>
                <w:rFonts w:cstheme="minorHAnsi"/>
                <w:szCs w:val="16"/>
              </w:rPr>
              <w:t>lb)</w:t>
            </w:r>
          </w:p>
        </w:tc>
      </w:tr>
      <w:tr w:rsidR="00612443" w:rsidTr="001756D2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>
              <w:t>Material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 w:hint="eastAsia"/>
                <w:szCs w:val="16"/>
              </w:rPr>
              <w:t>Metal</w:t>
            </w:r>
          </w:p>
        </w:tc>
      </w:tr>
      <w:tr w:rsidR="00612443" w:rsidTr="001756D2">
        <w:trPr>
          <w:trHeight w:val="222"/>
        </w:trPr>
        <w:tc>
          <w:tcPr>
            <w:tcW w:w="1984" w:type="dxa"/>
            <w:shd w:val="clear" w:color="auto" w:fill="auto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Working Environment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-30°C ~ 60°C (-22°F ~ 140°F), Humidity: ≤95% RH (non-condensing)</w:t>
            </w:r>
          </w:p>
        </w:tc>
      </w:tr>
      <w:tr w:rsidR="00612443" w:rsidTr="001756D2">
        <w:trPr>
          <w:trHeight w:val="222"/>
        </w:trPr>
        <w:tc>
          <w:tcPr>
            <w:tcW w:w="1984" w:type="dxa"/>
            <w:shd w:val="clear" w:color="auto" w:fill="auto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proofErr w:type="spellStart"/>
            <w:r>
              <w:t>Strorage</w:t>
            </w:r>
            <w:proofErr w:type="spellEnd"/>
            <w:r>
              <w:t xml:space="preserve"> Environment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-30°C ~ 60°C (-22°F ~ 140°F), Humidity: ≤95% RH (non-condensing)</w:t>
            </w:r>
          </w:p>
        </w:tc>
      </w:tr>
      <w:tr w:rsidR="00612443" w:rsidTr="001756D2">
        <w:trPr>
          <w:trHeight w:val="222"/>
        </w:trPr>
        <w:tc>
          <w:tcPr>
            <w:tcW w:w="1984" w:type="dxa"/>
            <w:shd w:val="clear" w:color="auto" w:fill="auto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hint="eastAsia"/>
              </w:rPr>
              <w:t>S</w:t>
            </w:r>
            <w:r>
              <w:t xml:space="preserve">urge </w:t>
            </w:r>
            <w:r>
              <w:rPr>
                <w:rFonts w:hint="eastAsia"/>
              </w:rPr>
              <w:t>P</w:t>
            </w:r>
            <w:r>
              <w:t>rotection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 w:hint="eastAsia"/>
                <w:szCs w:val="16"/>
              </w:rPr>
              <w:t>4KV</w:t>
            </w:r>
          </w:p>
        </w:tc>
      </w:tr>
      <w:tr w:rsidR="00612443" w:rsidTr="001756D2">
        <w:trPr>
          <w:trHeight w:val="222"/>
        </w:trPr>
        <w:tc>
          <w:tcPr>
            <w:tcW w:w="1984" w:type="dxa"/>
            <w:shd w:val="clear" w:color="auto" w:fill="auto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 w:rsidRPr="0008519B">
              <w:rPr>
                <w:rFonts w:cstheme="minorHAnsi"/>
                <w:szCs w:val="16"/>
              </w:rPr>
              <w:t>Reset Button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612443" w:rsidRDefault="00612443" w:rsidP="0061244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N/A</w:t>
            </w:r>
          </w:p>
        </w:tc>
      </w:tr>
    </w:tbl>
    <w:p w:rsidR="002B78E8" w:rsidRDefault="002B78E8" w:rsidP="002B78E8">
      <w:pPr>
        <w:ind w:firstLine="180"/>
        <w:jc w:val="center"/>
        <w:rPr>
          <w:rFonts w:asciiTheme="minorHAnsi" w:hAnsiTheme="minorHAnsi"/>
        </w:rPr>
      </w:pPr>
    </w:p>
    <w:p w:rsidR="002B78E8" w:rsidRPr="002B78E8" w:rsidRDefault="00B951B9" w:rsidP="002B78E8">
      <w:pPr>
        <w:pStyle w:val="3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>Dimensions</w:t>
      </w:r>
    </w:p>
    <w:p w:rsidR="00567DC6" w:rsidRDefault="003C7423">
      <w:pPr>
        <w:spacing w:before="0" w:after="0"/>
        <w:jc w:val="center"/>
        <w:rPr>
          <w:rFonts w:asciiTheme="minorHAnsi" w:hAnsiTheme="minorHAnsi"/>
        </w:rPr>
      </w:pPr>
      <w:r>
        <w:rPr>
          <w:rFonts w:asciiTheme="minorHAnsi" w:hAnsiTheme="minorHAnsi" w:cstheme="minorHAnsi" w:hint="eastAsia"/>
          <w:b/>
          <w:bCs/>
          <w:noProof/>
          <w:color w:val="000000"/>
          <w:kern w:val="0"/>
          <w:szCs w:val="18"/>
        </w:rPr>
        <w:drawing>
          <wp:inline distT="0" distB="0" distL="114300" distR="114300" wp14:anchorId="4CD1F91D" wp14:editId="2E4E9FF5">
            <wp:extent cx="5050155" cy="2620010"/>
            <wp:effectExtent l="0" t="0" r="17145" b="8890"/>
            <wp:docPr id="1" name="图片 1" descr="海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海螺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50155" cy="262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9ED" w:rsidRDefault="002169ED">
      <w:pPr>
        <w:spacing w:before="0" w:after="0"/>
        <w:jc w:val="center"/>
        <w:rPr>
          <w:rFonts w:asciiTheme="minorHAnsi" w:hAnsiTheme="minorHAnsi"/>
        </w:rPr>
      </w:pPr>
    </w:p>
    <w:p w:rsidR="003C7423" w:rsidRDefault="003C7423" w:rsidP="003C7423">
      <w:pPr>
        <w:pStyle w:val="3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>Accessories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2169ED" w:rsidTr="00476C3B">
        <w:tc>
          <w:tcPr>
            <w:tcW w:w="2548" w:type="dxa"/>
          </w:tcPr>
          <w:p w:rsidR="002169ED" w:rsidRDefault="002169ED" w:rsidP="00476C3B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  <w:r>
              <w:rPr>
                <w:rFonts w:asciiTheme="minorHAnsi" w:eastAsia="华文细黑" w:hAnsiTheme="minorHAnsi" w:hint="eastAsia"/>
                <w:kern w:val="0"/>
                <w:sz w:val="20"/>
                <w:szCs w:val="16"/>
              </w:rPr>
              <w:t>TR-JB03-G-IN</w:t>
            </w:r>
          </w:p>
        </w:tc>
        <w:tc>
          <w:tcPr>
            <w:tcW w:w="2548" w:type="dxa"/>
          </w:tcPr>
          <w:p w:rsidR="002169ED" w:rsidRDefault="002169ED" w:rsidP="00476C3B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  <w:r>
              <w:rPr>
                <w:rFonts w:asciiTheme="minorHAnsi" w:eastAsia="华文细黑" w:hAnsiTheme="minorHAnsi" w:hint="eastAsia"/>
                <w:kern w:val="0"/>
                <w:sz w:val="20"/>
                <w:szCs w:val="16"/>
              </w:rPr>
              <w:t>TR-JB07/WM03-G-IN</w:t>
            </w:r>
          </w:p>
        </w:tc>
        <w:tc>
          <w:tcPr>
            <w:tcW w:w="2549" w:type="dxa"/>
          </w:tcPr>
          <w:p w:rsidR="002169ED" w:rsidRDefault="002169ED" w:rsidP="00476C3B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  <w:r>
              <w:rPr>
                <w:rFonts w:asciiTheme="minorHAnsi" w:eastAsia="华文细黑" w:hAnsiTheme="minorHAnsi" w:hint="eastAsia"/>
                <w:kern w:val="0"/>
                <w:sz w:val="20"/>
                <w:szCs w:val="16"/>
              </w:rPr>
              <w:t>TR-WM03-D-IN</w:t>
            </w:r>
          </w:p>
        </w:tc>
        <w:tc>
          <w:tcPr>
            <w:tcW w:w="2549" w:type="dxa"/>
          </w:tcPr>
          <w:p w:rsidR="002169ED" w:rsidRDefault="002169ED" w:rsidP="00476C3B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  <w:r>
              <w:rPr>
                <w:rFonts w:asciiTheme="minorHAnsi" w:eastAsia="华文细黑" w:hAnsiTheme="minorHAnsi" w:hint="eastAsia"/>
                <w:kern w:val="0"/>
                <w:sz w:val="20"/>
                <w:szCs w:val="16"/>
              </w:rPr>
              <w:t>TR-UM06-E-IN</w:t>
            </w:r>
          </w:p>
        </w:tc>
      </w:tr>
      <w:tr w:rsidR="002169ED" w:rsidRPr="00BD1429" w:rsidTr="00476C3B">
        <w:tc>
          <w:tcPr>
            <w:tcW w:w="2548" w:type="dxa"/>
          </w:tcPr>
          <w:p w:rsidR="002169ED" w:rsidRDefault="002169ED" w:rsidP="00476C3B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  <w:r w:rsidRPr="00AA3400">
              <w:rPr>
                <w:rFonts w:asciiTheme="minorHAnsi" w:eastAsia="华文细黑" w:hAnsiTheme="minorHAnsi"/>
                <w:kern w:val="0"/>
                <w:sz w:val="20"/>
                <w:szCs w:val="16"/>
              </w:rPr>
              <w:t>Junction Box</w:t>
            </w:r>
          </w:p>
        </w:tc>
        <w:tc>
          <w:tcPr>
            <w:tcW w:w="2548" w:type="dxa"/>
          </w:tcPr>
          <w:p w:rsidR="002169ED" w:rsidRPr="00AA3400" w:rsidRDefault="002169ED" w:rsidP="00476C3B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  <w:r w:rsidRPr="00AA3400">
              <w:rPr>
                <w:rFonts w:asciiTheme="minorHAnsi" w:eastAsia="华文细黑" w:hAnsiTheme="minorHAnsi"/>
                <w:kern w:val="0"/>
                <w:sz w:val="20"/>
                <w:szCs w:val="16"/>
              </w:rPr>
              <w:t>Wall Mount</w:t>
            </w:r>
          </w:p>
        </w:tc>
        <w:tc>
          <w:tcPr>
            <w:tcW w:w="2549" w:type="dxa"/>
          </w:tcPr>
          <w:p w:rsidR="002169ED" w:rsidRPr="00AA3400" w:rsidRDefault="002169ED" w:rsidP="00476C3B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  <w:r w:rsidRPr="00AA3400">
              <w:rPr>
                <w:rFonts w:asciiTheme="minorHAnsi" w:eastAsia="华文细黑" w:hAnsiTheme="minorHAnsi"/>
                <w:kern w:val="0"/>
                <w:sz w:val="20"/>
                <w:szCs w:val="16"/>
              </w:rPr>
              <w:t>Wall Mount</w:t>
            </w:r>
          </w:p>
        </w:tc>
        <w:tc>
          <w:tcPr>
            <w:tcW w:w="2549" w:type="dxa"/>
          </w:tcPr>
          <w:p w:rsidR="002169ED" w:rsidRPr="00AA3400" w:rsidRDefault="002169ED" w:rsidP="00476C3B">
            <w:pPr>
              <w:ind w:firstLineChars="200" w:firstLine="400"/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  <w:r w:rsidRPr="00AA3400">
              <w:rPr>
                <w:rFonts w:asciiTheme="minorHAnsi" w:eastAsia="华文细黑" w:hAnsiTheme="minorHAnsi"/>
                <w:kern w:val="0"/>
                <w:sz w:val="20"/>
                <w:szCs w:val="16"/>
              </w:rPr>
              <w:t>Incline Ceiling Mount</w:t>
            </w:r>
          </w:p>
        </w:tc>
      </w:tr>
      <w:tr w:rsidR="002169ED" w:rsidTr="00476C3B">
        <w:tc>
          <w:tcPr>
            <w:tcW w:w="2548" w:type="dxa"/>
          </w:tcPr>
          <w:p w:rsidR="002169ED" w:rsidRDefault="002169ED" w:rsidP="00476C3B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  <w:r>
              <w:rPr>
                <w:noProof/>
              </w:rPr>
              <w:drawing>
                <wp:inline distT="0" distB="0" distL="114300" distR="114300" wp14:anchorId="066AB005" wp14:editId="45EF5FEC">
                  <wp:extent cx="933450" cy="594995"/>
                  <wp:effectExtent l="0" t="0" r="0" b="14605"/>
                  <wp:docPr id="8" name="Picture 2" descr="\\info-server\产品资料库\临时（to徐迪远）\渲染图\Bracket\Dome Camera\TR-JB03-D-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2" descr="\\info-server\产品资料库\临时（to徐迪远）\渲染图\Bracket\Dome Camera\TR-JB03-D-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594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:rsidR="002169ED" w:rsidRDefault="002169ED" w:rsidP="00476C3B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  <w:r>
              <w:rPr>
                <w:noProof/>
              </w:rPr>
              <w:drawing>
                <wp:inline distT="0" distB="0" distL="114300" distR="114300" wp14:anchorId="0B3FABBE" wp14:editId="24AC44AF">
                  <wp:extent cx="1123315" cy="748030"/>
                  <wp:effectExtent l="0" t="0" r="635" b="13970"/>
                  <wp:docPr id="9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clrChange>
                              <a:clrFrom>
                                <a:srgbClr val="EEF3FA">
                                  <a:alpha val="100000"/>
                                </a:srgbClr>
                              </a:clrFrom>
                              <a:clrTo>
                                <a:srgbClr val="EEF3FA">
                                  <a:alpha val="100000"/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 w:rsidR="002169ED" w:rsidRDefault="002169ED" w:rsidP="00476C3B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  <w:r>
              <w:rPr>
                <w:noProof/>
              </w:rPr>
              <w:drawing>
                <wp:inline distT="0" distB="0" distL="114300" distR="114300" wp14:anchorId="7FD3AAF0" wp14:editId="7651B052">
                  <wp:extent cx="1078230" cy="704850"/>
                  <wp:effectExtent l="0" t="0" r="7620" b="0"/>
                  <wp:docPr id="26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23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 w:rsidR="002169ED" w:rsidRDefault="002169ED" w:rsidP="00476C3B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  <w:r>
              <w:rPr>
                <w:noProof/>
              </w:rPr>
              <w:drawing>
                <wp:inline distT="0" distB="0" distL="114300" distR="114300" wp14:anchorId="36E632CD" wp14:editId="3837A370">
                  <wp:extent cx="883920" cy="521970"/>
                  <wp:effectExtent l="0" t="0" r="11430" b="11430"/>
                  <wp:docPr id="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69ED" w:rsidTr="00476C3B">
        <w:tc>
          <w:tcPr>
            <w:tcW w:w="2548" w:type="dxa"/>
          </w:tcPr>
          <w:p w:rsidR="002169ED" w:rsidRDefault="002169ED" w:rsidP="00476C3B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  <w:r>
              <w:rPr>
                <w:rFonts w:asciiTheme="minorHAnsi" w:eastAsia="华文细黑" w:hAnsiTheme="minorHAnsi" w:hint="eastAsia"/>
                <w:kern w:val="0"/>
                <w:sz w:val="20"/>
                <w:szCs w:val="16"/>
              </w:rPr>
              <w:t>TR-UP06-IN</w:t>
            </w:r>
          </w:p>
        </w:tc>
        <w:tc>
          <w:tcPr>
            <w:tcW w:w="2548" w:type="dxa"/>
          </w:tcPr>
          <w:p w:rsidR="002169ED" w:rsidRDefault="002169ED" w:rsidP="00476C3B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  <w:r>
              <w:rPr>
                <w:rFonts w:asciiTheme="minorHAnsi" w:eastAsia="华文细黑" w:hAnsiTheme="minorHAnsi" w:hint="eastAsia"/>
                <w:kern w:val="0"/>
                <w:sz w:val="20"/>
                <w:szCs w:val="16"/>
              </w:rPr>
              <w:t>TR-A01-IN</w:t>
            </w:r>
          </w:p>
        </w:tc>
        <w:tc>
          <w:tcPr>
            <w:tcW w:w="2549" w:type="dxa"/>
          </w:tcPr>
          <w:p w:rsidR="002169ED" w:rsidRDefault="002169ED" w:rsidP="00476C3B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  <w:r>
              <w:rPr>
                <w:rFonts w:asciiTheme="minorHAnsi" w:eastAsia="华文细黑" w:hAnsiTheme="minorHAnsi" w:hint="eastAsia"/>
                <w:kern w:val="0"/>
                <w:sz w:val="20"/>
                <w:szCs w:val="16"/>
              </w:rPr>
              <w:t>TR-SE24-IN</w:t>
            </w:r>
          </w:p>
        </w:tc>
        <w:tc>
          <w:tcPr>
            <w:tcW w:w="2549" w:type="dxa"/>
          </w:tcPr>
          <w:p w:rsidR="002169ED" w:rsidRDefault="002169ED" w:rsidP="00476C3B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  <w:r>
              <w:rPr>
                <w:rFonts w:asciiTheme="minorHAnsi" w:eastAsia="华文细黑" w:hAnsiTheme="minorHAnsi" w:hint="eastAsia"/>
                <w:kern w:val="0"/>
                <w:sz w:val="20"/>
                <w:szCs w:val="16"/>
              </w:rPr>
              <w:t>TR-SE24-A-IN</w:t>
            </w:r>
          </w:p>
        </w:tc>
      </w:tr>
      <w:tr w:rsidR="002169ED" w:rsidRPr="00AA3400" w:rsidTr="00476C3B">
        <w:tc>
          <w:tcPr>
            <w:tcW w:w="2548" w:type="dxa"/>
          </w:tcPr>
          <w:p w:rsidR="002169ED" w:rsidRDefault="002169ED" w:rsidP="00476C3B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  <w:r w:rsidRPr="00AA3400">
              <w:rPr>
                <w:rFonts w:asciiTheme="minorHAnsi" w:eastAsia="华文细黑" w:hAnsiTheme="minorHAnsi"/>
                <w:kern w:val="0"/>
                <w:sz w:val="20"/>
                <w:szCs w:val="16"/>
              </w:rPr>
              <w:lastRenderedPageBreak/>
              <w:t>Pole Mount</w:t>
            </w:r>
          </w:p>
        </w:tc>
        <w:tc>
          <w:tcPr>
            <w:tcW w:w="2548" w:type="dxa"/>
          </w:tcPr>
          <w:p w:rsidR="002169ED" w:rsidRDefault="002169ED" w:rsidP="00476C3B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  <w:r w:rsidRPr="00AA3400">
              <w:rPr>
                <w:rFonts w:asciiTheme="minorHAnsi" w:eastAsia="华文细黑" w:hAnsiTheme="minorHAnsi"/>
                <w:kern w:val="0"/>
                <w:sz w:val="20"/>
                <w:szCs w:val="16"/>
              </w:rPr>
              <w:t>Waterproof Joint</w:t>
            </w:r>
          </w:p>
        </w:tc>
        <w:tc>
          <w:tcPr>
            <w:tcW w:w="2549" w:type="dxa"/>
          </w:tcPr>
          <w:p w:rsidR="002169ED" w:rsidRPr="00AA3400" w:rsidRDefault="002169ED" w:rsidP="00476C3B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  <w:r w:rsidRPr="00AA3400">
              <w:rPr>
                <w:rFonts w:asciiTheme="minorHAnsi" w:eastAsia="华文细黑" w:hAnsiTheme="minorHAnsi"/>
                <w:kern w:val="0"/>
                <w:sz w:val="20"/>
                <w:szCs w:val="16"/>
              </w:rPr>
              <w:t>Pendant Mount</w:t>
            </w:r>
          </w:p>
        </w:tc>
        <w:tc>
          <w:tcPr>
            <w:tcW w:w="2549" w:type="dxa"/>
          </w:tcPr>
          <w:p w:rsidR="002169ED" w:rsidRPr="00AA3400" w:rsidRDefault="002169ED" w:rsidP="00476C3B">
            <w:pPr>
              <w:tabs>
                <w:tab w:val="left" w:pos="720"/>
                <w:tab w:val="center" w:pos="1346"/>
              </w:tabs>
              <w:ind w:firstLineChars="200" w:firstLine="400"/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  <w:r w:rsidRPr="00AA3400">
              <w:rPr>
                <w:rFonts w:asciiTheme="minorHAnsi" w:eastAsia="华文细黑" w:hAnsiTheme="minorHAnsi"/>
                <w:kern w:val="0"/>
                <w:sz w:val="20"/>
                <w:szCs w:val="16"/>
              </w:rPr>
              <w:t>Pendant Mount</w:t>
            </w:r>
          </w:p>
        </w:tc>
      </w:tr>
      <w:tr w:rsidR="002169ED" w:rsidTr="00476C3B">
        <w:tc>
          <w:tcPr>
            <w:tcW w:w="2548" w:type="dxa"/>
          </w:tcPr>
          <w:p w:rsidR="002169ED" w:rsidRDefault="002169ED" w:rsidP="00476C3B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3063370" wp14:editId="1FF01227">
                  <wp:extent cx="559435" cy="551180"/>
                  <wp:effectExtent l="0" t="0" r="12065" b="1270"/>
                  <wp:docPr id="46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435" cy="551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:rsidR="002169ED" w:rsidRDefault="002169ED" w:rsidP="00476C3B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7F51A11" wp14:editId="70F5DBFC">
                  <wp:extent cx="556260" cy="593090"/>
                  <wp:effectExtent l="0" t="0" r="15240" b="16510"/>
                  <wp:docPr id="54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260" cy="59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 w:rsidR="002169ED" w:rsidRDefault="002169ED" w:rsidP="00476C3B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  <w:r>
              <w:rPr>
                <w:noProof/>
              </w:rPr>
              <w:drawing>
                <wp:inline distT="0" distB="0" distL="114300" distR="114300" wp14:anchorId="23053C46" wp14:editId="1AE6084C">
                  <wp:extent cx="390525" cy="1272540"/>
                  <wp:effectExtent l="0" t="0" r="0" b="3810"/>
                  <wp:docPr id="55" name="Picture 3" descr="C:\Users\x04297\Desktop\渲染图\TR-SE24-IN\untitled.8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3" descr="C:\Users\x04297\Desktop\渲染图\TR-SE24-IN\untitled.8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l="40223" t="17027" r="44716" b="160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905" cy="12725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 w:rsidR="002169ED" w:rsidRDefault="002169ED" w:rsidP="00476C3B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  <w:r>
              <w:rPr>
                <w:noProof/>
              </w:rPr>
              <w:drawing>
                <wp:inline distT="0" distB="0" distL="114300" distR="114300" wp14:anchorId="05D90E4D" wp14:editId="73064668">
                  <wp:extent cx="275590" cy="1575435"/>
                  <wp:effectExtent l="0" t="0" r="0" b="5715"/>
                  <wp:docPr id="56" name="Picture 4" descr="C:\Users\x04297\Desktop\渲染图\TR-SE24-A-IN\untitled.8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4" descr="C:\Users\x04297\Desktop\渲染图\TR-SE24-A-IN\untitled.8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l="43660" t="3962" r="46185" b="168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590" cy="157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69ED" w:rsidTr="00476C3B">
        <w:tc>
          <w:tcPr>
            <w:tcW w:w="2548" w:type="dxa"/>
          </w:tcPr>
          <w:p w:rsidR="002169ED" w:rsidRDefault="002169ED" w:rsidP="00476C3B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  <w:r>
              <w:rPr>
                <w:rFonts w:asciiTheme="minorHAnsi" w:eastAsia="华文细黑" w:hAnsiTheme="minorHAnsi" w:hint="eastAsia"/>
                <w:kern w:val="0"/>
                <w:sz w:val="20"/>
                <w:szCs w:val="16"/>
              </w:rPr>
              <w:t>TR-CM24-IN</w:t>
            </w:r>
          </w:p>
        </w:tc>
        <w:tc>
          <w:tcPr>
            <w:tcW w:w="2548" w:type="dxa"/>
          </w:tcPr>
          <w:p w:rsidR="002169ED" w:rsidRDefault="002169ED" w:rsidP="00476C3B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</w:p>
        </w:tc>
        <w:tc>
          <w:tcPr>
            <w:tcW w:w="2549" w:type="dxa"/>
          </w:tcPr>
          <w:p w:rsidR="002169ED" w:rsidRDefault="002169ED" w:rsidP="00476C3B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</w:p>
        </w:tc>
        <w:tc>
          <w:tcPr>
            <w:tcW w:w="2549" w:type="dxa"/>
          </w:tcPr>
          <w:p w:rsidR="002169ED" w:rsidRDefault="002169ED" w:rsidP="00476C3B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</w:p>
        </w:tc>
      </w:tr>
      <w:tr w:rsidR="002169ED" w:rsidTr="00476C3B">
        <w:tc>
          <w:tcPr>
            <w:tcW w:w="2548" w:type="dxa"/>
          </w:tcPr>
          <w:p w:rsidR="002169ED" w:rsidRPr="00AA3400" w:rsidRDefault="002169ED" w:rsidP="00476C3B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  <w:r w:rsidRPr="00AA3400">
              <w:rPr>
                <w:rFonts w:asciiTheme="minorHAnsi" w:eastAsia="华文细黑" w:hAnsiTheme="minorHAnsi"/>
                <w:kern w:val="0"/>
                <w:sz w:val="20"/>
                <w:szCs w:val="16"/>
              </w:rPr>
              <w:t>Pendant Mount</w:t>
            </w:r>
          </w:p>
        </w:tc>
        <w:tc>
          <w:tcPr>
            <w:tcW w:w="2548" w:type="dxa"/>
          </w:tcPr>
          <w:p w:rsidR="002169ED" w:rsidRPr="00AA3400" w:rsidRDefault="002169ED" w:rsidP="00476C3B">
            <w:pPr>
              <w:tabs>
                <w:tab w:val="left" w:pos="720"/>
                <w:tab w:val="center" w:pos="1346"/>
              </w:tabs>
              <w:ind w:firstLineChars="200" w:firstLine="400"/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</w:p>
        </w:tc>
        <w:tc>
          <w:tcPr>
            <w:tcW w:w="2549" w:type="dxa"/>
          </w:tcPr>
          <w:p w:rsidR="002169ED" w:rsidRDefault="002169ED" w:rsidP="00476C3B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</w:p>
        </w:tc>
        <w:tc>
          <w:tcPr>
            <w:tcW w:w="2549" w:type="dxa"/>
          </w:tcPr>
          <w:p w:rsidR="002169ED" w:rsidRDefault="002169ED" w:rsidP="00476C3B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</w:p>
        </w:tc>
      </w:tr>
      <w:tr w:rsidR="002169ED" w:rsidTr="00476C3B">
        <w:tc>
          <w:tcPr>
            <w:tcW w:w="2548" w:type="dxa"/>
          </w:tcPr>
          <w:p w:rsidR="002169ED" w:rsidRDefault="002169ED" w:rsidP="00476C3B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  <w:r>
              <w:rPr>
                <w:noProof/>
              </w:rPr>
              <w:drawing>
                <wp:inline distT="0" distB="0" distL="114300" distR="114300" wp14:anchorId="4599E685" wp14:editId="3C2D4EAA">
                  <wp:extent cx="750570" cy="1484630"/>
                  <wp:effectExtent l="0" t="0" r="0" b="1270"/>
                  <wp:docPr id="57" name="Picture 2" descr="C:\Users\x04297\Desktop\渲染图\TR-CM24-IN\untitled.8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2" descr="C:\Users\x04297\Desktop\渲染图\TR-CM24-IN\untitled.8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 l="39718" t="11647" r="39229" b="315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793" cy="1484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:rsidR="002169ED" w:rsidRDefault="002169ED" w:rsidP="00476C3B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</w:p>
        </w:tc>
        <w:tc>
          <w:tcPr>
            <w:tcW w:w="2549" w:type="dxa"/>
          </w:tcPr>
          <w:p w:rsidR="002169ED" w:rsidRDefault="002169ED" w:rsidP="00476C3B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</w:p>
        </w:tc>
        <w:tc>
          <w:tcPr>
            <w:tcW w:w="2549" w:type="dxa"/>
          </w:tcPr>
          <w:p w:rsidR="002169ED" w:rsidRDefault="002169ED" w:rsidP="00476C3B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</w:p>
        </w:tc>
      </w:tr>
    </w:tbl>
    <w:p w:rsidR="00B017A9" w:rsidRDefault="00B017A9" w:rsidP="003C7423"/>
    <w:p w:rsidR="002169ED" w:rsidRDefault="002169ED" w:rsidP="003C7423"/>
    <w:p w:rsidR="002169ED" w:rsidRDefault="002169ED" w:rsidP="003C7423">
      <w:pPr>
        <w:rPr>
          <w:rFonts w:asciiTheme="minorHAnsi" w:hAnsiTheme="minorHAnsi"/>
          <w:kern w:val="0"/>
          <w:sz w:val="20"/>
          <w:szCs w:val="16"/>
        </w:rPr>
      </w:pPr>
    </w:p>
    <w:tbl>
      <w:tblPr>
        <w:tblStyle w:val="11"/>
        <w:tblW w:w="10194" w:type="dxa"/>
        <w:tblLayout w:type="fixed"/>
        <w:tblLook w:val="04A0" w:firstRow="1" w:lastRow="0" w:firstColumn="1" w:lastColumn="0" w:noHBand="0" w:noVBand="1"/>
      </w:tblPr>
      <w:tblGrid>
        <w:gridCol w:w="5097"/>
        <w:gridCol w:w="5097"/>
      </w:tblGrid>
      <w:tr w:rsidR="003C7423" w:rsidTr="00F0136C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C7423" w:rsidRDefault="003C7423" w:rsidP="00F0136C">
            <w:pPr>
              <w:pStyle w:val="af"/>
              <w:keepNext/>
              <w:keepLines/>
              <w:snapToGrid w:val="0"/>
              <w:spacing w:before="40" w:after="60" w:line="220" w:lineRule="exact"/>
              <w:rPr>
                <w:rFonts w:cs="Calibri"/>
                <w:color w:val="007CA8"/>
                <w:szCs w:val="16"/>
              </w:rPr>
            </w:pPr>
            <w:r>
              <w:rPr>
                <w:rFonts w:cs="Calibri"/>
                <w:color w:val="007CA8"/>
                <w:sz w:val="16"/>
                <w:szCs w:val="16"/>
                <w:lang w:bidi="ar"/>
              </w:rPr>
              <w:t>Junction Mount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C7423" w:rsidRDefault="003C7423" w:rsidP="00F0136C">
            <w:pPr>
              <w:pStyle w:val="af"/>
              <w:keepNext/>
              <w:keepLines/>
              <w:snapToGrid w:val="0"/>
              <w:spacing w:before="40" w:after="60" w:line="220" w:lineRule="exact"/>
              <w:rPr>
                <w:rFonts w:cs="Calibri"/>
                <w:color w:val="007CA8"/>
                <w:szCs w:val="16"/>
              </w:rPr>
            </w:pPr>
            <w:r>
              <w:rPr>
                <w:rFonts w:cs="Calibri"/>
                <w:color w:val="007CA8"/>
                <w:sz w:val="16"/>
                <w:szCs w:val="16"/>
                <w:lang w:bidi="ar"/>
              </w:rPr>
              <w:t>Pole Mount</w:t>
            </w:r>
          </w:p>
        </w:tc>
      </w:tr>
      <w:tr w:rsidR="003C7423" w:rsidTr="00F0136C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23" w:rsidRDefault="003C7423" w:rsidP="00F0136C">
            <w:pPr>
              <w:autoSpaceDE w:val="0"/>
              <w:autoSpaceDN w:val="0"/>
              <w:adjustRightInd w:val="0"/>
              <w:spacing w:before="0" w:after="0"/>
              <w:jc w:val="left"/>
              <w:rPr>
                <w:b/>
                <w:color w:val="000000"/>
                <w:kern w:val="0"/>
                <w:szCs w:val="18"/>
              </w:rPr>
            </w:pPr>
            <w:r>
              <w:rPr>
                <w:rFonts w:eastAsia="华文细黑" w:hint="eastAsia"/>
                <w:kern w:val="0"/>
                <w:szCs w:val="18"/>
                <w:lang w:bidi="ar"/>
              </w:rPr>
              <w:t>TR-JB03-G-IN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23" w:rsidRDefault="003C7423" w:rsidP="00F0136C">
            <w:pPr>
              <w:autoSpaceDE w:val="0"/>
              <w:autoSpaceDN w:val="0"/>
              <w:adjustRightInd w:val="0"/>
              <w:spacing w:before="0" w:after="0"/>
              <w:jc w:val="left"/>
              <w:rPr>
                <w:b/>
                <w:color w:val="000000"/>
                <w:kern w:val="0"/>
                <w:szCs w:val="18"/>
              </w:rPr>
            </w:pPr>
            <w:r>
              <w:rPr>
                <w:rFonts w:eastAsia="华文细黑"/>
                <w:kern w:val="0"/>
                <w:szCs w:val="18"/>
                <w:lang w:bidi="ar"/>
              </w:rPr>
              <w:t>TR-JB07/WM03-G-IN</w:t>
            </w:r>
          </w:p>
        </w:tc>
      </w:tr>
      <w:tr w:rsidR="003C7423" w:rsidTr="00F0136C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23" w:rsidRDefault="003C7423" w:rsidP="00F0136C">
            <w:pPr>
              <w:autoSpaceDE w:val="0"/>
              <w:autoSpaceDN w:val="0"/>
              <w:adjustRightInd w:val="0"/>
              <w:spacing w:before="0" w:after="0"/>
              <w:jc w:val="left"/>
              <w:rPr>
                <w:b/>
                <w:color w:val="000000"/>
                <w:kern w:val="0"/>
                <w:szCs w:val="18"/>
              </w:rPr>
            </w:pPr>
          </w:p>
          <w:p w:rsidR="003C7423" w:rsidRDefault="003C7423" w:rsidP="00F0136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color w:val="000000"/>
                <w:kern w:val="0"/>
                <w:szCs w:val="18"/>
              </w:rPr>
            </w:pPr>
            <w:r>
              <w:rPr>
                <w:noProof/>
              </w:rPr>
              <w:drawing>
                <wp:inline distT="0" distB="0" distL="114300" distR="114300" wp14:anchorId="630E96DC" wp14:editId="41BE535C">
                  <wp:extent cx="1433830" cy="936625"/>
                  <wp:effectExtent l="0" t="0" r="13970" b="15875"/>
                  <wp:docPr id="50" name="图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49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936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23" w:rsidRDefault="003C7423" w:rsidP="00F0136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color w:val="000000"/>
                <w:kern w:val="0"/>
                <w:szCs w:val="18"/>
              </w:rPr>
            </w:pPr>
            <w:r>
              <w:rPr>
                <w:noProof/>
              </w:rPr>
              <w:drawing>
                <wp:inline distT="0" distB="0" distL="114300" distR="114300" wp14:anchorId="3D90B74E" wp14:editId="73D4FEBA">
                  <wp:extent cx="1454785" cy="1263650"/>
                  <wp:effectExtent l="0" t="0" r="12065" b="12700"/>
                  <wp:docPr id="51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50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785" cy="126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7423" w:rsidTr="00F0136C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23" w:rsidRDefault="003C7423" w:rsidP="00F0136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="华文细黑"/>
                <w:kern w:val="0"/>
                <w:szCs w:val="18"/>
                <w:lang w:bidi="ar"/>
              </w:rPr>
            </w:pPr>
            <w:r>
              <w:rPr>
                <w:rFonts w:eastAsia="华文细黑" w:hint="eastAsia"/>
                <w:kern w:val="0"/>
                <w:szCs w:val="18"/>
                <w:lang w:bidi="ar"/>
              </w:rPr>
              <w:t>TR-UM06-E-IN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23" w:rsidRDefault="003C7423" w:rsidP="00F0136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="华文细黑"/>
                <w:kern w:val="0"/>
                <w:szCs w:val="18"/>
                <w:lang w:bidi="ar"/>
              </w:rPr>
            </w:pPr>
            <w:r>
              <w:rPr>
                <w:rFonts w:eastAsia="华文细黑" w:hint="eastAsia"/>
                <w:kern w:val="0"/>
                <w:szCs w:val="18"/>
                <w:lang w:bidi="ar"/>
              </w:rPr>
              <w:t>TR-JB07/WM03-G-IN+TR-UP06-IN</w:t>
            </w:r>
          </w:p>
        </w:tc>
      </w:tr>
      <w:tr w:rsidR="003C7423" w:rsidTr="00F0136C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23" w:rsidRDefault="003C7423" w:rsidP="00F0136C">
            <w:pPr>
              <w:autoSpaceDE w:val="0"/>
              <w:autoSpaceDN w:val="0"/>
              <w:adjustRightInd w:val="0"/>
              <w:spacing w:before="0" w:after="0"/>
              <w:jc w:val="left"/>
              <w:rPr>
                <w:b/>
                <w:color w:val="000000"/>
                <w:kern w:val="0"/>
                <w:szCs w:val="18"/>
              </w:rPr>
            </w:pPr>
          </w:p>
          <w:p w:rsidR="003C7423" w:rsidRDefault="003C7423" w:rsidP="00F0136C">
            <w:pPr>
              <w:autoSpaceDE w:val="0"/>
              <w:autoSpaceDN w:val="0"/>
              <w:adjustRightInd w:val="0"/>
              <w:spacing w:before="0" w:after="0"/>
              <w:jc w:val="center"/>
            </w:pPr>
            <w:r>
              <w:rPr>
                <w:noProof/>
              </w:rPr>
              <w:drawing>
                <wp:inline distT="0" distB="0" distL="114300" distR="114300" wp14:anchorId="4D3D2C24" wp14:editId="3ED3439C">
                  <wp:extent cx="1544955" cy="809625"/>
                  <wp:effectExtent l="46355" t="97790" r="46990" b="102235"/>
                  <wp:docPr id="53" name="图片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52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 rot="21147217">
                            <a:off x="0" y="0"/>
                            <a:ext cx="154495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23" w:rsidRDefault="003C7423" w:rsidP="00F0136C">
            <w:pPr>
              <w:autoSpaceDE w:val="0"/>
              <w:autoSpaceDN w:val="0"/>
              <w:adjustRightInd w:val="0"/>
              <w:spacing w:before="0" w:after="0"/>
              <w:jc w:val="center"/>
            </w:pPr>
            <w:r>
              <w:rPr>
                <w:noProof/>
              </w:rPr>
              <w:drawing>
                <wp:inline distT="0" distB="0" distL="114300" distR="114300" wp14:anchorId="49D58C0A" wp14:editId="206A49B4">
                  <wp:extent cx="1976120" cy="1441450"/>
                  <wp:effectExtent l="42545" t="59690" r="57785" b="60960"/>
                  <wp:docPr id="52" name="图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51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 rot="213217">
                            <a:off x="0" y="0"/>
                            <a:ext cx="1976120" cy="144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7423" w:rsidTr="00F0136C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23" w:rsidRDefault="003C7423" w:rsidP="00F0136C">
            <w:pPr>
              <w:autoSpaceDE w:val="0"/>
              <w:autoSpaceDN w:val="0"/>
              <w:adjustRightInd w:val="0"/>
              <w:spacing w:before="0" w:after="0"/>
              <w:jc w:val="left"/>
            </w:pPr>
            <w:r>
              <w:rPr>
                <w:rFonts w:eastAsia="华文细黑"/>
                <w:kern w:val="0"/>
                <w:szCs w:val="18"/>
                <w:lang w:bidi="ar"/>
              </w:rPr>
              <w:t>TR-CM24-IN</w:t>
            </w:r>
            <w:r>
              <w:rPr>
                <w:rFonts w:eastAsia="华文细黑" w:hint="eastAsia"/>
                <w:kern w:val="0"/>
                <w:szCs w:val="18"/>
                <w:lang w:bidi="ar"/>
              </w:rPr>
              <w:t>+TR-JB03-G-IN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23" w:rsidRDefault="003C7423" w:rsidP="00F0136C">
            <w:pPr>
              <w:autoSpaceDE w:val="0"/>
              <w:autoSpaceDN w:val="0"/>
              <w:adjustRightInd w:val="0"/>
              <w:spacing w:before="0" w:after="0"/>
              <w:jc w:val="center"/>
            </w:pPr>
          </w:p>
        </w:tc>
      </w:tr>
      <w:tr w:rsidR="003C7423" w:rsidTr="00F0136C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23" w:rsidRDefault="003C7423" w:rsidP="00F0136C">
            <w:pPr>
              <w:autoSpaceDE w:val="0"/>
              <w:autoSpaceDN w:val="0"/>
              <w:adjustRightInd w:val="0"/>
              <w:spacing w:before="0" w:after="0"/>
              <w:jc w:val="center"/>
            </w:pPr>
            <w:r>
              <w:rPr>
                <w:noProof/>
              </w:rPr>
              <w:lastRenderedPageBreak/>
              <w:drawing>
                <wp:inline distT="0" distB="0" distL="114300" distR="114300" wp14:anchorId="289A51B6" wp14:editId="433D8C5B">
                  <wp:extent cx="1276350" cy="1697990"/>
                  <wp:effectExtent l="57150" t="22860" r="57150" b="50800"/>
                  <wp:docPr id="48" name="图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47"/>
                          <pic:cNvPicPr>
                            <a:picLocks noChangeAspect="1"/>
                          </pic:cNvPicPr>
                        </pic:nvPicPr>
                        <pic:blipFill>
                          <a:blip r:embed="rId3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3">
                                    <a14:imgEffect>
                                      <a14:backgroundRemoval t="0" b="100000" l="0" r="100000">
                                        <a14:backgroundMark x1="86150" y1="33958" x2="91690" y2="0"/>
                                        <a14:backgroundMark x1="76177" y1="32500" x2="76731" y2="0"/>
                                        <a14:backgroundMark x1="19391" y1="28542" x2="9695" y2="0"/>
                                        <a14:backgroundMark x1="24377" y1="32708" x2="4986" y2="0"/>
                                        <a14:backgroundMark x1="26870" y1="27917" x2="2493" y2="0"/>
                                        <a14:backgroundMark x1="8864" y1="21042" x2="0" y2="0"/>
                                        <a14:backgroundMark x1="2493" y1="45625" x2="12742" y2="0"/>
                                        <a14:backgroundMark x1="4155" y1="13333" x2="41551" y2="0"/>
                                        <a14:backgroundMark x1="40166" y1="21667" x2="19391" y2="0"/>
                                        <a14:backgroundMark x1="23823" y1="97292" x2="18837" y2="0"/>
                                        <a14:backgroundMark x1="24377" y1="96667" x2="0" y2="0"/>
                                        <a14:backgroundMark x1="0" y1="95417" x2="4432" y2="0"/>
                                        <a14:backgroundMark x1="36288" y1="18333" x2="40443" y2="0"/>
                                        <a14:backgroundMark x1="63435" y1="19375" x2="58449" y2="0"/>
                                        <a14:backgroundMark x1="57618" y1="54583" x2="79778" y2="0"/>
                                        <a14:backgroundMark x1="78947" y1="60208" x2="68975" y2="0"/>
                                        <a14:backgroundMark x1="67313" y1="93958" x2="99446" y2="0"/>
                                        <a14:backgroundMark x1="96953" y1="97083" x2="98615" y2="0"/>
                                        <a14:backgroundMark x1="62881" y1="20833" x2="99169" y2="0"/>
                                        <a14:backgroundMark x1="59003" y1="47500" x2="60665" y2="0"/>
                                        <a14:backgroundMark x1="67036" y1="88958" x2="70914" y2="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362048">
                            <a:off x="0" y="0"/>
                            <a:ext cx="1276350" cy="169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23" w:rsidRDefault="003C7423" w:rsidP="00F0136C">
            <w:pPr>
              <w:autoSpaceDE w:val="0"/>
              <w:autoSpaceDN w:val="0"/>
              <w:adjustRightInd w:val="0"/>
              <w:spacing w:before="0" w:after="0"/>
              <w:jc w:val="center"/>
            </w:pPr>
          </w:p>
        </w:tc>
      </w:tr>
    </w:tbl>
    <w:p w:rsidR="00567DC6" w:rsidRDefault="00567DC6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:rsidR="00567DC6" w:rsidRDefault="00B951B9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  <w:r>
        <w:rPr>
          <w:rFonts w:asciiTheme="minorHAnsi" w:hAnsiTheme="minorHAnsi" w:cstheme="minorHAnsi"/>
          <w:b/>
          <w:bCs/>
          <w:color w:val="000000"/>
          <w:kern w:val="0"/>
          <w:szCs w:val="18"/>
        </w:rPr>
        <w:t xml:space="preserve">Zhejiang </w:t>
      </w:r>
      <w:proofErr w:type="spellStart"/>
      <w:r>
        <w:rPr>
          <w:rFonts w:asciiTheme="minorHAnsi" w:hAnsiTheme="minorHAnsi" w:cstheme="minorHAnsi"/>
          <w:b/>
          <w:bCs/>
          <w:color w:val="000000"/>
          <w:kern w:val="0"/>
          <w:szCs w:val="18"/>
        </w:rPr>
        <w:t>Uniview</w:t>
      </w:r>
      <w:proofErr w:type="spellEnd"/>
      <w:r>
        <w:rPr>
          <w:rFonts w:asciiTheme="minorHAnsi" w:hAnsiTheme="minorHAnsi" w:cstheme="minorHAnsi"/>
          <w:b/>
          <w:bCs/>
          <w:color w:val="000000"/>
          <w:kern w:val="0"/>
          <w:szCs w:val="18"/>
        </w:rPr>
        <w:t xml:space="preserve"> Technologies Co., Ltd.</w:t>
      </w:r>
    </w:p>
    <w:p w:rsidR="00567DC6" w:rsidRDefault="00B951B9">
      <w:pPr>
        <w:adjustRightInd w:val="0"/>
        <w:spacing w:before="0" w:after="0"/>
        <w:rPr>
          <w:rFonts w:asciiTheme="minorHAnsi" w:hAnsiTheme="minorHAnsi" w:cstheme="minorHAnsi"/>
          <w:color w:val="000000"/>
          <w:kern w:val="0"/>
          <w:szCs w:val="18"/>
        </w:rPr>
      </w:pPr>
      <w:r>
        <w:rPr>
          <w:rFonts w:asciiTheme="minorHAnsi" w:hAnsiTheme="minorHAnsi" w:cstheme="minorHAnsi"/>
          <w:color w:val="000000"/>
          <w:kern w:val="0"/>
          <w:szCs w:val="18"/>
        </w:rPr>
        <w:t xml:space="preserve">Building No.10, </w:t>
      </w:r>
      <w:proofErr w:type="spellStart"/>
      <w:r>
        <w:rPr>
          <w:rFonts w:asciiTheme="minorHAnsi" w:hAnsiTheme="minorHAnsi" w:cstheme="minorHAnsi"/>
          <w:color w:val="000000"/>
          <w:kern w:val="0"/>
          <w:szCs w:val="18"/>
        </w:rPr>
        <w:t>Wanlun</w:t>
      </w:r>
      <w:proofErr w:type="spellEnd"/>
      <w:r>
        <w:rPr>
          <w:rFonts w:asciiTheme="minorHAnsi" w:hAnsiTheme="minorHAnsi" w:cstheme="minorHAnsi"/>
          <w:color w:val="000000"/>
          <w:kern w:val="0"/>
          <w:szCs w:val="18"/>
        </w:rPr>
        <w:t xml:space="preserve"> Science Park, </w:t>
      </w:r>
      <w:proofErr w:type="spellStart"/>
      <w:r>
        <w:rPr>
          <w:rFonts w:asciiTheme="minorHAnsi" w:hAnsiTheme="minorHAnsi" w:cstheme="minorHAnsi"/>
          <w:color w:val="000000"/>
          <w:kern w:val="0"/>
          <w:szCs w:val="18"/>
        </w:rPr>
        <w:t>Jiangling</w:t>
      </w:r>
      <w:proofErr w:type="spellEnd"/>
      <w:r>
        <w:rPr>
          <w:rFonts w:asciiTheme="minorHAnsi" w:hAnsiTheme="minorHAnsi" w:cstheme="minorHAnsi"/>
          <w:color w:val="000000"/>
          <w:kern w:val="0"/>
          <w:szCs w:val="18"/>
        </w:rPr>
        <w:t xml:space="preserve"> Road 88, </w:t>
      </w:r>
      <w:proofErr w:type="spellStart"/>
      <w:r>
        <w:rPr>
          <w:rFonts w:asciiTheme="minorHAnsi" w:hAnsiTheme="minorHAnsi" w:cstheme="minorHAnsi"/>
          <w:color w:val="000000"/>
          <w:kern w:val="0"/>
          <w:szCs w:val="18"/>
        </w:rPr>
        <w:t>Binjiang</w:t>
      </w:r>
      <w:proofErr w:type="spellEnd"/>
      <w:r>
        <w:rPr>
          <w:rFonts w:asciiTheme="minorHAnsi" w:hAnsiTheme="minorHAnsi" w:cstheme="minorHAnsi"/>
          <w:color w:val="000000"/>
          <w:kern w:val="0"/>
          <w:szCs w:val="18"/>
        </w:rPr>
        <w:t xml:space="preserve"> District, Hangzhou, Zhejiang, China (310051)</w:t>
      </w:r>
    </w:p>
    <w:p w:rsidR="00567DC6" w:rsidRDefault="00B951B9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color w:val="000000"/>
          <w:kern w:val="0"/>
          <w:szCs w:val="18"/>
        </w:rPr>
      </w:pPr>
      <w:r>
        <w:rPr>
          <w:rFonts w:asciiTheme="minorHAnsi" w:hAnsiTheme="minorHAnsi" w:cstheme="minorHAnsi"/>
          <w:color w:val="000000"/>
          <w:kern w:val="0"/>
          <w:szCs w:val="18"/>
        </w:rPr>
        <w:t>Email</w:t>
      </w:r>
      <w:r>
        <w:rPr>
          <w:rFonts w:asciiTheme="minorHAnsi" w:hAnsiTheme="minorHAnsi" w:cstheme="minorHAnsi" w:hint="eastAsia"/>
          <w:color w:val="000000"/>
          <w:kern w:val="0"/>
          <w:szCs w:val="18"/>
        </w:rPr>
        <w:t>:</w:t>
      </w:r>
      <w:r>
        <w:rPr>
          <w:rFonts w:asciiTheme="minorHAnsi" w:hAnsiTheme="minorHAnsi" w:cstheme="minorHAnsi"/>
          <w:color w:val="000000"/>
          <w:kern w:val="0"/>
          <w:szCs w:val="18"/>
        </w:rPr>
        <w:t xml:space="preserve"> </w:t>
      </w:r>
      <w:hyperlink r:id="rId34" w:history="1">
        <w:r>
          <w:rPr>
            <w:rFonts w:asciiTheme="minorHAnsi" w:hAnsiTheme="minorHAnsi" w:cstheme="minorHAnsi"/>
            <w:color w:val="000000"/>
            <w:kern w:val="0"/>
            <w:szCs w:val="18"/>
          </w:rPr>
          <w:t>overseasbusiness@uniview.com</w:t>
        </w:r>
      </w:hyperlink>
      <w:r>
        <w:rPr>
          <w:rFonts w:asciiTheme="minorHAnsi" w:hAnsiTheme="minorHAnsi" w:cstheme="minorHAnsi"/>
          <w:color w:val="000000"/>
          <w:kern w:val="0"/>
          <w:szCs w:val="18"/>
        </w:rPr>
        <w:t>; globalsupport@uniview.com</w:t>
      </w:r>
    </w:p>
    <w:p w:rsidR="00567DC6" w:rsidRDefault="00B951B9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color w:val="000000"/>
          <w:kern w:val="0"/>
          <w:szCs w:val="18"/>
        </w:rPr>
      </w:pPr>
      <w:r>
        <w:rPr>
          <w:rFonts w:asciiTheme="minorHAnsi" w:hAnsiTheme="minorHAnsi" w:cstheme="minorHAnsi"/>
          <w:color w:val="000000"/>
          <w:kern w:val="0"/>
          <w:szCs w:val="18"/>
        </w:rPr>
        <w:t>http://www.uniview.com</w:t>
      </w:r>
    </w:p>
    <w:p w:rsidR="00567DC6" w:rsidRDefault="00B951B9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color w:val="000000"/>
          <w:kern w:val="0"/>
          <w:szCs w:val="18"/>
        </w:rPr>
      </w:pPr>
      <w:r>
        <w:rPr>
          <w:rFonts w:asciiTheme="minorHAnsi" w:hAnsiTheme="minorHAnsi" w:cstheme="minorHAnsi"/>
          <w:color w:val="000000"/>
          <w:kern w:val="0"/>
          <w:szCs w:val="18"/>
        </w:rPr>
        <w:t>©20</w:t>
      </w:r>
      <w:r>
        <w:rPr>
          <w:rFonts w:asciiTheme="minorHAnsi" w:hAnsiTheme="minorHAnsi" w:cstheme="minorHAnsi" w:hint="eastAsia"/>
          <w:color w:val="000000"/>
          <w:kern w:val="0"/>
          <w:szCs w:val="18"/>
        </w:rPr>
        <w:t>20</w:t>
      </w:r>
      <w:r w:rsidR="00BF7181">
        <w:rPr>
          <w:rFonts w:asciiTheme="minorHAnsi" w:hAnsiTheme="minorHAnsi" w:cstheme="minorHAnsi" w:hint="eastAsia"/>
          <w:color w:val="000000"/>
          <w:kern w:val="0"/>
          <w:szCs w:val="18"/>
        </w:rPr>
        <w:t>-</w:t>
      </w:r>
      <w:r w:rsidR="00BF7181">
        <w:rPr>
          <w:rFonts w:asciiTheme="minorHAnsi" w:hAnsiTheme="minorHAnsi" w:cstheme="minorHAnsi"/>
          <w:color w:val="000000"/>
          <w:kern w:val="0"/>
          <w:szCs w:val="18"/>
        </w:rPr>
        <w:t>2022</w:t>
      </w:r>
      <w:r>
        <w:rPr>
          <w:rFonts w:asciiTheme="minorHAnsi" w:hAnsiTheme="minorHAnsi" w:cstheme="minorHAnsi"/>
          <w:color w:val="000000"/>
          <w:kern w:val="0"/>
          <w:szCs w:val="18"/>
        </w:rPr>
        <w:t xml:space="preserve"> Zhejiang </w:t>
      </w:r>
      <w:proofErr w:type="spellStart"/>
      <w:r>
        <w:rPr>
          <w:rFonts w:asciiTheme="minorHAnsi" w:hAnsiTheme="minorHAnsi" w:cstheme="minorHAnsi"/>
          <w:color w:val="000000"/>
          <w:kern w:val="0"/>
          <w:szCs w:val="18"/>
        </w:rPr>
        <w:t>Uniview</w:t>
      </w:r>
      <w:proofErr w:type="spellEnd"/>
      <w:r>
        <w:rPr>
          <w:rFonts w:asciiTheme="minorHAnsi" w:hAnsiTheme="minorHAnsi" w:cstheme="minorHAnsi"/>
          <w:color w:val="000000"/>
          <w:kern w:val="0"/>
          <w:szCs w:val="18"/>
        </w:rPr>
        <w:t xml:space="preserve"> Technologies Co., Ltd. All rights reserved.</w:t>
      </w:r>
    </w:p>
    <w:p w:rsidR="00567DC6" w:rsidRDefault="00B951B9">
      <w:pPr>
        <w:pStyle w:val="ad"/>
        <w:adjustRightInd w:val="0"/>
        <w:snapToGrid/>
        <w:rPr>
          <w:rFonts w:asciiTheme="minorHAnsi" w:eastAsia="宋体" w:hAnsiTheme="minorHAnsi" w:cstheme="minorHAnsi"/>
          <w:color w:val="000000"/>
          <w:kern w:val="0"/>
          <w:sz w:val="18"/>
          <w:szCs w:val="18"/>
        </w:rPr>
      </w:pPr>
      <w:r>
        <w:rPr>
          <w:rFonts w:asciiTheme="minorHAnsi" w:eastAsia="宋体" w:hAnsiTheme="minorHAnsi" w:cstheme="minorHAnsi"/>
          <w:color w:val="000000"/>
          <w:kern w:val="0"/>
          <w:sz w:val="18"/>
          <w:szCs w:val="18"/>
        </w:rPr>
        <w:t>*Product specifications and availability are subject to change without notice.</w:t>
      </w:r>
    </w:p>
    <w:sectPr w:rsidR="00567DC6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pgSz w:w="11906" w:h="16838"/>
      <w:pgMar w:top="1440" w:right="851" w:bottom="1440" w:left="85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F72" w:rsidRDefault="008E6F72">
      <w:pPr>
        <w:spacing w:before="0" w:after="0"/>
      </w:pPr>
      <w:r>
        <w:separator/>
      </w:r>
    </w:p>
  </w:endnote>
  <w:endnote w:type="continuationSeparator" w:id="0">
    <w:p w:rsidR="008E6F72" w:rsidRDefault="008E6F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Hv">
    <w:altName w:val="Century Gothic"/>
    <w:charset w:val="00"/>
    <w:family w:val="swiss"/>
    <w:pitch w:val="variable"/>
    <w:sig w:usb0="00000001" w:usb1="5000204A" w:usb2="00000000" w:usb3="00000000" w:csb0="0000009F" w:csb1="00000000"/>
  </w:font>
  <w:font w:name="Futura Bk">
    <w:altName w:val="Arial"/>
    <w:charset w:val="00"/>
    <w:family w:val="swiss"/>
    <w:pitch w:val="variable"/>
    <w:sig w:usb0="00000001" w:usb1="5000204A" w:usb2="00000000" w:usb3="00000000" w:csb0="0000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DC6" w:rsidRDefault="00B951B9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219075</wp:posOffset>
              </wp:positionV>
              <wp:extent cx="342900" cy="265430"/>
              <wp:effectExtent l="0" t="0" r="0" b="0"/>
              <wp:wrapNone/>
              <wp:docPr id="23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67DC6" w:rsidRDefault="00B951B9">
                          <w:pPr>
                            <w:pStyle w:val="a9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C0B78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6" type="#_x0000_t202" style="position:absolute;margin-left:.55pt;margin-top:17.25pt;width:27pt;height:20.9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" filled="f" stroked="f">
              <v:textbox style="mso-fit-shape-to-text:t" inset="1mm,1mm,1mm,1mm">
                <w:txbxContent>
                  <w:p w:rsidR="00567DC6" w:rsidRDefault="00B951B9">
                    <w:pPr>
                      <w:pStyle w:val="a9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C0B78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column">
                <wp:posOffset>-551180</wp:posOffset>
              </wp:positionH>
              <wp:positionV relativeFrom="paragraph">
                <wp:posOffset>274320</wp:posOffset>
              </wp:positionV>
              <wp:extent cx="866140" cy="205105"/>
              <wp:effectExtent l="0" t="0" r="10160" b="4445"/>
              <wp:wrapNone/>
              <wp:docPr id="20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6140" cy="205105"/>
                        <a:chOff x="10571" y="15781"/>
                        <a:chExt cx="1364" cy="323"/>
                      </a:xfrm>
                      <a:effectLst/>
                    </wpg:grpSpPr>
                    <wps:wsp>
                      <wps:cNvPr id="21" name="Rectangle 38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2" name="Rectangle 39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psCustomData="http://www.wps.cn/officeDocument/2013/wpsCustomData">
          <w:pict>
            <v:group id="Group 37" o:spid="_x0000_s1026" o:spt="203" style="position:absolute;left:0pt;margin-left:-43.4pt;margin-top:21.6pt;height:16.15pt;width:68.2pt;z-index:251694080;mso-width-relative:page;mso-height-relative:page;" coordorigin="10571,15781" coordsize="1364,323" o:gfxdata="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LHW1bjaAAAACAEA&#10;AA8AAAAAAAAAAQAgAAAAIgAAAGRycy9kb3ducmV2LnhtbFBLAQIUABQAAAAIAIdO4kDH0u2CigIA&#10;AIkHAAAOAAAAAAAAAAEAIAAAACkBAABkcnMvZTJvRG9jLnhtbFBLBQYAAAAABgAGAFkBAAAlBgAA&#10;AAA=&#10;">
              <o:lock v:ext="edit" aspectratio="f"/>
              <v:rect id="Rectangle 38" o:spid="_x0000_s1026" o:spt="1" style="position:absolute;left:10571;top:15821;height:283;width:1364;" fillcolor="#FF0000" filled="t" stroked="f" coordsize="21600,21600" o:gfxdata="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AOEYvQAA&#10;ANsAAAAPAAAAAAAAAAEAIAAAACIAAABkcnMvZG93bnJldi54bWxQSwECFAAUAAAACACHTuJAMy8F&#10;njsAAAA5AAAAEAAAAAAAAAABACAAAAAMAQAAZHJzL3NoYXBleG1sLnhtbFBLBQYAAAAABgAGAFsB&#10;AAC2Aw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  <v:rect id="Rectangle 39" o:spid="_x0000_s1026" o:spt="1" style="position:absolute;left:10571;top:15781;height:283;width:1364;" fillcolor="#3186C5" filled="t" stroked="f" coordsize="21600,21600" o:gfxdata="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sNTGvQAA&#10;ANsAAAAPAAAAAAAAAAEAIAAAACIAAABkcnMvZG93bnJldi54bWxQSwECFAAUAAAACACHTuJAMy8F&#10;njsAAAA5AAAAEAAAAAAAAAABACAAAAAMAQAAZHJzL3NoYXBleG1sLnhtbFBLBQYAAAAABgAGAFsB&#10;AAC2Aw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DC6" w:rsidRDefault="00B951B9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6130290</wp:posOffset>
              </wp:positionH>
              <wp:positionV relativeFrom="paragraph">
                <wp:posOffset>190500</wp:posOffset>
              </wp:positionV>
              <wp:extent cx="342900" cy="265430"/>
              <wp:effectExtent l="0" t="0" r="0" b="0"/>
              <wp:wrapNone/>
              <wp:docPr id="19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67DC6" w:rsidRDefault="00B951B9">
                          <w:pPr>
                            <w:pStyle w:val="a9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C0B78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7" type="#_x0000_t202" style="position:absolute;margin-left:482.7pt;margin-top:15pt;width:27pt;height:20.9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" filled="f" stroked="f">
              <v:textbox style="mso-fit-shape-to-text:t" inset="1mm,1mm,1mm,1mm">
                <w:txbxContent>
                  <w:p w:rsidR="00567DC6" w:rsidRDefault="00B951B9">
                    <w:pPr>
                      <w:pStyle w:val="a9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C0B78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6164580</wp:posOffset>
              </wp:positionH>
              <wp:positionV relativeFrom="paragraph">
                <wp:posOffset>245745</wp:posOffset>
              </wp:positionV>
              <wp:extent cx="866140" cy="205105"/>
              <wp:effectExtent l="0" t="0" r="10160" b="4445"/>
              <wp:wrapNone/>
              <wp:docPr id="16" name="Group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6140" cy="205105"/>
                        <a:chOff x="10571" y="15781"/>
                        <a:chExt cx="1364" cy="323"/>
                      </a:xfrm>
                      <a:effectLst/>
                    </wpg:grpSpPr>
                    <wps:wsp>
                      <wps:cNvPr id="17" name="Rectangle 33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18" name="Rectangle 34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psCustomData="http://www.wps.cn/officeDocument/2013/wpsCustomData">
          <w:pict>
            <v:group id="Group 32" o:spid="_x0000_s1026" o:spt="203" style="position:absolute;left:0pt;margin-left:485.4pt;margin-top:19.35pt;height:16.15pt;width:68.2pt;z-index:251688960;mso-width-relative:page;mso-height-relative:page;" coordorigin="10571,15781" coordsize="1364,323" o:gfxdata="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GzEAvNoA&#10;AAAKAQAADwAAAAAAAAABACAAAAAiAAAAZHJzL2Rvd25yZXYueG1sUEsBAhQAFAAAAAgAh07iQHNj&#10;EtyPAgAAiQcAAA4AAAAAAAAAAQAgAAAAKQEAAGRycy9lMm9Eb2MueG1sUEsFBgAAAAAGAAYAWQEA&#10;ACoGAAAAAA==&#10;">
              <o:lock v:ext="edit" aspectratio="f"/>
              <v:rect id="Rectangle 33" o:spid="_x0000_s1026" o:spt="1" style="position:absolute;left:10571;top:15821;height:283;width:1364;" fillcolor="#FF0000" filled="t" stroked="f" coordsize="21600,21600" o:gfxdata="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yRZKvQAA&#10;ANsAAAAPAAAAAAAAAAEAIAAAACIAAABkcnMvZG93bnJldi54bWxQSwECFAAUAAAACACHTuJAMy8F&#10;njsAAAA5AAAAEAAAAAAAAAABACAAAAAMAQAAZHJzL3NoYXBleG1sLnhtbFBLBQYAAAAABgAGAFsB&#10;AAC2Aw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  <v:rect id="Rectangle 34" o:spid="_x0000_s1026" o:spt="1" style="position:absolute;left:10571;top:15781;height:283;width:1364;" fillcolor="#3186C5" filled="t" stroked="f" coordsize="21600,21600" o:gfxdata="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jQpkb4A&#10;AADbAAAADwAAAAAAAAABACAAAAAiAAAAZHJzL2Rvd25yZXYueG1sUEsBAhQAFAAAAAgAh07iQDMv&#10;BZ47AAAAOQAAABAAAAAAAAAAAQAgAAAADQEAAGRycy9zaGFwZXhtbC54bWxQSwUGAAAAAAYABgBb&#10;AQAAtwM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F72" w:rsidRDefault="008E6F72">
      <w:pPr>
        <w:spacing w:before="0" w:after="0"/>
      </w:pPr>
      <w:r>
        <w:separator/>
      </w:r>
    </w:p>
  </w:footnote>
  <w:footnote w:type="continuationSeparator" w:id="0">
    <w:p w:rsidR="008E6F72" w:rsidRDefault="008E6F7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DC6" w:rsidRDefault="00B951B9">
    <w:pPr>
      <w:pStyle w:val="ab"/>
      <w:pBdr>
        <w:bottom w:val="none" w:sz="0" w:space="0" w:color="auto"/>
      </w:pBdr>
      <w:jc w:val="right"/>
      <w:rPr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72889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-163830</wp:posOffset>
              </wp:positionV>
              <wp:extent cx="6481445" cy="539750"/>
              <wp:effectExtent l="0" t="0" r="0" b="0"/>
              <wp:wrapNone/>
              <wp:docPr id="3" name="组合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1186" cy="539750"/>
                        <a:chOff x="0" y="0"/>
                        <a:chExt cx="6481186" cy="539750"/>
                      </a:xfrm>
                    </wpg:grpSpPr>
                    <wps:wsp>
                      <wps:cNvPr id="2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2" name="Rectangle 26"/>
                      <wps:cNvSpPr>
                        <a:spLocks noChangeArrowheads="1"/>
                      </wps:cNvSpPr>
                      <wps:spPr bwMode="auto">
                        <a:xfrm>
                          <a:off x="5029199" y="0"/>
                          <a:ext cx="1451987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39817" y="49064"/>
                          <a:ext cx="14071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7DC6" w:rsidRDefault="00B951B9">
                            <w:pPr>
                              <w:jc w:val="center"/>
                              <w:rPr>
                                <w:rFonts w:ascii="Calibri" w:eastAsia="黑体" w:hAnsi="Calibr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eastAsia="黑体" w:hAnsi="Calibri"/>
                                <w:color w:val="FFFFFF"/>
                                <w:sz w:val="40"/>
                                <w:szCs w:val="40"/>
                              </w:rPr>
                              <w:t>DATASHEET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图片 3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组合 3" o:spid="_x0000_s1026" style="position:absolute;left:0;text-align:left;margin-left:459.15pt;margin-top:-12.9pt;width:510.35pt;height:42.5pt;z-index:251728896;mso-position-horizontal:right;mso-position-horizontal-relative:margin" coordsize="64811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">
              <v:rect id="Rectangle 27" o:spid="_x0000_s1027" style="position:absolute;width:52959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ej4MMA&#10;AADaAAAADwAAAGRycy9kb3ducmV2LnhtbESPQWvCQBSE7wX/w/IKvdVNQ9ESswlVbOmlB62ox0f2&#10;NRuSfRuyq6b/3i0IHoeZ+YbJy9F24kyDbxwreJkmIIgrpxuuFex+Pp7fQPiArLFzTAr+yENZTB5y&#10;zLS78IbO21CLCGGfoQITQp9J6StDFv3U9cTR+3WDxRDlUEs94CXCbSfTJJlJiw3HBYM9rQxV7fZk&#10;FWiTmu/V3h0Pr/2S9f4zmW/WrVJPj+P7AkSgMdzDt/aXVpDC/5V4A2R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ej4MMAAADaAAAADwAAAAAAAAAAAAAAAACYAgAAZHJzL2Rv&#10;d25yZXYueG1sUEsFBgAAAAAEAAQA9QAAAIgDAAAAAA==&#10;" fillcolor="#3186c5" stroked="f">
                <v:textbox style="mso-fit-shape-to-text:t"/>
              </v:rect>
              <v:rect id="Rectangle 26" o:spid="_x0000_s1028" style="position:absolute;left:50291;width:14520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WGsEA&#10;AADbAAAADwAAAGRycy9kb3ducmV2LnhtbESPS4vCMBSF94L/IVzBnaZWEOmYlhlBdCX4Qtxdmmtb&#10;prmpTdT6740wMMvDeXycRdaZWjyodZVlBZNxBII4t7riQsHxsBrNQTiPrLG2TApe5CBL+70FJto+&#10;eUePvS9EGGGXoILS+yaR0uUlGXRj2xAH72pbgz7ItpC6xWcYN7WMo2gmDVYcCCU2tCwp/93fTYD8&#10;3OR6e9ZI18tyF7tJvT51K6WGg+77C4Snzv+H/9obrWAaw+dL+AE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BFhrBAAAA2wAAAA8AAAAAAAAAAAAAAAAAmAIAAGRycy9kb3du&#10;cmV2LnhtbFBLBQYAAAAABAAEAPUAAACGAwAAAAA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50398;top:490;width:14071;height:4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E/zsQA&#10;AADbAAAADwAAAGRycy9kb3ducmV2LnhtbESP3WrCQBSE7wu+w3KE3hTdtIEi0TX4g6k3vUj0AQ7Z&#10;YxKSPRuyW40+fVco9HKYmW+YVTqaTlxpcI1lBe/zCARxaXXDlYLz6TBbgHAeWWNnmRTcyUG6nrys&#10;MNH2xjldC1+JAGGXoILa+z6R0pU1GXRz2xMH72IHgz7IoZJ6wFuAm05+RNGnNNhwWKixp11NZVv8&#10;GAW0ye3ju3WZybf7XXZpmN7kl1Kv03GzBOFp9P/hv/ZRK4hjeH4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xP87EAAAA2wAAAA8AAAAAAAAAAAAAAAAAmAIAAGRycy9k&#10;b3ducmV2LnhtbFBLBQYAAAAABAAEAPUAAACJAwAAAAA=&#10;" filled="f" stroked="f">
                <v:textbox inset="0,0,0,0">
                  <w:txbxContent>
                    <w:p w:rsidR="00567DC6" w:rsidRDefault="00B951B9">
                      <w:pPr>
                        <w:jc w:val="center"/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  <w:t>DATASHEET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34" o:spid="_x0000_s1030" type="#_x0000_t75" style="position:absolute;left:954;top:1113;width:6400;height:3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reN3GAAAA2wAAAA8AAABkcnMvZG93bnJldi54bWxEj09rwkAUxO8Fv8PyhN7qxj9YSbORKhZ6&#10;KdqopcfX7DNJzb4N2a3Gb98VBI/DzPyGSeadqcWJWldZVjAcRCCIc6srLhTstm9PMxDOI2usLZOC&#10;CzmYp72HBGNtz/xJp8wXIkDYxaig9L6JpXR5SQbdwDbEwTvY1qAPsi2kbvEc4KaWoyiaSoMVh4US&#10;G1qWlB+zP6PgK6sX+uNnusDN7/da75/dZLSaKfXY715fQHjq/D18a79rBeMJXL+EHyDT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Gt43cYAAADbAAAADwAAAAAAAAAAAAAA&#10;AACfAgAAZHJzL2Rvd25yZXYueG1sUEsFBgAAAAAEAAQA9wAAAJI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22752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-89535</wp:posOffset>
          </wp:positionV>
          <wp:extent cx="641350" cy="320040"/>
          <wp:effectExtent l="0" t="0" r="0" b="0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DC6" w:rsidRDefault="00B951B9">
    <w:pPr>
      <w:pStyle w:val="ab"/>
      <w:pBdr>
        <w:bottom w:val="none" w:sz="0" w:space="0" w:color="auto"/>
      </w:pBdr>
    </w:pPr>
    <w:r>
      <w:rPr>
        <w:noProof/>
      </w:rPr>
      <mc:AlternateContent>
        <mc:Choice Requires="wpg">
          <w:drawing>
            <wp:anchor distT="0" distB="0" distL="114300" distR="114300" simplePos="0" relativeHeight="25173094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-163830</wp:posOffset>
              </wp:positionV>
              <wp:extent cx="6481445" cy="539750"/>
              <wp:effectExtent l="0" t="0" r="0" b="0"/>
              <wp:wrapNone/>
              <wp:docPr id="40" name="组合 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1186" cy="539750"/>
                        <a:chOff x="0" y="0"/>
                        <a:chExt cx="6481186" cy="539750"/>
                      </a:xfrm>
                    </wpg:grpSpPr>
                    <wps:wsp>
                      <wps:cNvPr id="41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" name="Rectangle 26"/>
                      <wps:cNvSpPr>
                        <a:spLocks noChangeArrowheads="1"/>
                      </wps:cNvSpPr>
                      <wps:spPr bwMode="auto">
                        <a:xfrm>
                          <a:off x="5029199" y="0"/>
                          <a:ext cx="1451987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39817" y="49064"/>
                          <a:ext cx="14071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7DC6" w:rsidRDefault="00B951B9">
                            <w:pPr>
                              <w:jc w:val="center"/>
                              <w:rPr>
                                <w:rFonts w:ascii="Calibri" w:eastAsia="黑体" w:hAnsi="Calibr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eastAsia="黑体" w:hAnsi="Calibri"/>
                                <w:color w:val="FFFFFF"/>
                                <w:sz w:val="40"/>
                                <w:szCs w:val="40"/>
                              </w:rPr>
                              <w:t>DATASHEET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图片 4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组合 40" o:spid="_x0000_s1031" style="position:absolute;left:0;text-align:left;margin-left:459.15pt;margin-top:-12.9pt;width:510.35pt;height:42.5pt;z-index:251730944;mso-position-horizontal:right;mso-position-horizontal-relative:margin" coordsize="64811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">
              <v:rect id="Rectangle 27" o:spid="_x0000_s1032" style="position:absolute;width:52959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78HsUA&#10;AADbAAAADwAAAGRycy9kb3ducmV2LnhtbESPzWrDMBCE74W+g9hCb40cE5LgRDataUsvPeQHJ8fF&#10;2lom1spYauK+fVQI5DjMzDfMuhhtJ840+NaxgukkAUFcO91yo2C/+3hZgvABWWPnmBT8kYcif3xY&#10;Y6bdhTd03oZGRAj7DBWYEPpMSl8bsugnrieO3o8bLIYoh0bqAS8RbjuZJslcWmw5LhjsqTRUn7a/&#10;VoE2qfkuK3c8zPo31tVnsti8n5R6fhpfVyACjeEevrW/tILZFP6/xB8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jvwexQAAANsAAAAPAAAAAAAAAAAAAAAAAJgCAABkcnMv&#10;ZG93bnJldi54bWxQSwUGAAAAAAQABAD1AAAAigMAAAAA&#10;" fillcolor="#3186c5" stroked="f">
                <v:textbox style="mso-fit-shape-to-text:t"/>
              </v:rect>
              <v:rect id="Rectangle 26" o:spid="_x0000_s1033" style="position:absolute;left:50291;width:14520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JN074A&#10;AADaAAAADwAAAGRycy9kb3ducmV2LnhtbESPywrCMBBF94L/EEZwp6kiItUoKoiuBF+Iu6EZ22Iz&#10;qU3U+vdGEFxe7uNwJ7PaFOJJlcstK+h1IxDEidU5pwqOh1VnBMJ5ZI2FZVLwJgezabMxwVjbF+/o&#10;ufepCCPsYlSQeV/GUrokI4Oua0vi4F1tZdAHWaVSV/gK46aQ/SgaSoM5B0KGJS0zSm77hwmQxV2u&#10;t2eNdL0sd33XK9aneqVUu1XPxyA81f4f/rU3WsEAvlfCDZ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wyTdO+AAAA2gAAAA8AAAAAAAAAAAAAAAAAmAIAAGRycy9kb3ducmV2&#10;LnhtbFBLBQYAAAAABAAEAPUAAACDAwAAAAA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4" type="#_x0000_t202" style="position:absolute;left:50398;top:490;width:14071;height:4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dMs8QA&#10;AADbAAAADwAAAGRycy9kb3ducmV2LnhtbESPzWrDMBCE74G+g9hCLqGR04RSXMvGTUnSSw9O+wCL&#10;tf7B1spYSuL26aNAIcdhZr5hkmwyvTjT6FrLClbLCARxaXXLtYKf793TKwjnkTX2lknBLznI0odZ&#10;grG2Fy7ofPS1CBB2MSpovB9iKV3ZkEG3tANx8Co7GvRBjrXUI14C3PTyOYpepMGWw0KDA20bKrvj&#10;ySigvLB/X53bm+L9Y7uvWqaFPCg1f5zyNxCeJn8P/7c/tYLNGm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3TLPEAAAA2wAAAA8AAAAAAAAAAAAAAAAAmAIAAGRycy9k&#10;b3ducmV2LnhtbFBLBQYAAAAABAAEAPUAAACJAwAAAAA=&#10;" filled="f" stroked="f">
                <v:textbox inset="0,0,0,0">
                  <w:txbxContent>
                    <w:p w:rsidR="00567DC6" w:rsidRDefault="00B951B9">
                      <w:pPr>
                        <w:jc w:val="center"/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  <w:t>DATASHEET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44" o:spid="_x0000_s1035" type="#_x0000_t75" style="position:absolute;left:954;top:1113;width:6400;height:3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BnxnEAAAA2gAAAA8AAABkcnMvZG93bnJldi54bWxEj0FrwkAUhO9C/8PyhN50o7RW0mykioKX&#10;oqZVenzNviZps29DdtX4711B6HGYmW+YZNaZWpyodZVlBaNhBII4t7riQsHnx2owBeE8ssbaMim4&#10;kINZ+tBLMNb2zDs6Zb4QAcIuRgWl900spctLMuiGtiEO3o9tDfog20LqFs8Bbmo5jqKJNFhxWCix&#10;oUVJ+V92NAoOWT3X79+TOW5/vzZ6/+KexsupUo/97u0VhKfO/4fv7bVW8Ay3K+EGyPQ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vBnxnEAAAA2gAAAA8AAAAAAAAAAAAAAAAA&#10;nwIAAGRycy9kb3ducmV2LnhtbFBLBQYAAAAABAAEAPcAAACQAwAAAAA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rFonts w:hint="eastAsia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DC6" w:rsidRDefault="00B951B9">
    <w:r>
      <w:rPr>
        <w:noProof/>
      </w:rPr>
      <mc:AlternateContent>
        <mc:Choice Requires="wpg">
          <w:drawing>
            <wp:anchor distT="0" distB="0" distL="114300" distR="114300" simplePos="0" relativeHeight="25172684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-163830</wp:posOffset>
              </wp:positionV>
              <wp:extent cx="6481445" cy="539750"/>
              <wp:effectExtent l="0" t="0" r="0" b="0"/>
              <wp:wrapNone/>
              <wp:docPr id="35" name="组合 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1186" cy="539750"/>
                        <a:chOff x="0" y="0"/>
                        <a:chExt cx="6481186" cy="539750"/>
                      </a:xfrm>
                    </wpg:grpSpPr>
                    <wps:wsp>
                      <wps:cNvPr id="36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11" name="Rectangle 26"/>
                      <wps:cNvSpPr>
                        <a:spLocks noChangeArrowheads="1"/>
                      </wps:cNvSpPr>
                      <wps:spPr bwMode="auto">
                        <a:xfrm>
                          <a:off x="5029199" y="0"/>
                          <a:ext cx="1451987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12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39817" y="49064"/>
                          <a:ext cx="14071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7DC6" w:rsidRDefault="00B951B9">
                            <w:pPr>
                              <w:jc w:val="center"/>
                              <w:rPr>
                                <w:rFonts w:ascii="Calibri" w:eastAsia="黑体" w:hAnsi="Calibr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eastAsia="黑体" w:hAnsi="Calibri"/>
                                <w:color w:val="FFFFFF"/>
                                <w:sz w:val="40"/>
                                <w:szCs w:val="40"/>
                              </w:rPr>
                              <w:t>DATASHEET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" name="图片 3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组合 35" o:spid="_x0000_s1038" style="position:absolute;left:0;text-align:left;margin-left:459.15pt;margin-top:-12.9pt;width:510.35pt;height:42.5pt;z-index:251726848;mso-position-horizontal:right;mso-position-horizontal-relative:margin" coordsize="64811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">
              <v:rect id="Rectangle 27" o:spid="_x0000_s1039" style="position:absolute;width:52959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EXF8QA&#10;AADbAAAADwAAAGRycy9kb3ducmV2LnhtbESPQWvCQBSE74L/YXmF3symtmhJXcWGWrx4MBbb4yP7&#10;mg1m34bsGtN/3xUEj8PMfMMsVoNtRE+drx0reEpSEMSl0zVXCr4Om8krCB+QNTaOScEfeVgtx6MF&#10;ZtpdeE99ESoRIewzVGBCaDMpfWnIok9cSxy9X9dZDFF2ldQdXiLcNnKapjNpsea4YLCl3FB5Ks5W&#10;gTZTs8uP7uf7pX1nffxM5/uPk1KPD8P6DUSgIdzDt/ZWK3iewfVL/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hFxfEAAAA2wAAAA8AAAAAAAAAAAAAAAAAmAIAAGRycy9k&#10;b3ducmV2LnhtbFBLBQYAAAAABAAEAPUAAACJAwAAAAA=&#10;" fillcolor="#3186c5" stroked="f">
                <v:textbox style="mso-fit-shape-to-text:t"/>
              </v:rect>
              <v:rect id="Rectangle 26" o:spid="_x0000_s1040" style="position:absolute;left:50291;width:14520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bUDb8A&#10;AADbAAAADwAAAGRycy9kb3ducmV2LnhtbESPzQrCMBCE74LvEFbwpmk9iFSjqCB6EvxDvC3N2hab&#10;TW2i1rc3guBtl5mdb3Yya0wpnlS7wrKCuB+BIE6tLjhTcDyseiMQziNrLC2Tgjc5mE3brQkm2r54&#10;R8+9z0QIYZeggtz7KpHSpTkZdH1bEQftamuDPqx1JnWNrxBuSjmIoqE0WHAg5FjRMqf0tn+YAFnc&#10;5Xp71kjXy3I3cHG5PjUrpbqdZj4G4anxf/PveqND/Ri+v4QB5PQ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ZtQNvwAAANsAAAAPAAAAAAAAAAAAAAAAAJgCAABkcnMvZG93bnJl&#10;di54bWxQSwUGAAAAAAQABAD1AAAAhAMAAAAA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41" type="#_x0000_t202" style="position:absolute;left:50398;top:490;width:14071;height:4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GNb0A&#10;AADbAAAADwAAAGRycy9kb3ducmV2LnhtbERPSwrCMBDdC94hjOBGNNWFSDWKH/xsXFQ9wNCMbbGZ&#10;lCZq9fRGENzN431ntmhMKR5Uu8KyguEgAkGcWl1wpuBy3vYnIJxH1lhaJgUvcrCYt1szjLV9ckKP&#10;k89ECGEXo4Lc+yqW0qU5GXQDWxEH7mprgz7AOpO6xmcIN6UcRdFYGiw4NORY0Tqn9Ha6GwW0TOz7&#10;eHM7k6w26921YOrJvVLdTrOcgvDU+L/45z7oMH8E31/C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0jGNb0AAADbAAAADwAAAAAAAAAAAAAAAACYAgAAZHJzL2Rvd25yZXYu&#10;eG1sUEsFBgAAAAAEAAQA9QAAAIIDAAAAAA==&#10;" filled="f" stroked="f">
                <v:textbox inset="0,0,0,0">
                  <w:txbxContent>
                    <w:p w:rsidR="00567DC6" w:rsidRDefault="00B951B9">
                      <w:pPr>
                        <w:jc w:val="center"/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  <w:t>DATASHEET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39" o:spid="_x0000_s1042" type="#_x0000_t75" style="position:absolute;left:954;top:1113;width:6400;height:3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q10PFAAAA2wAAAA8AAABkcnMvZG93bnJldi54bWxEj0FrwkAUhO+F/oflCb3VjVbURlfRouBF&#10;tGkVj6/Z1yQ1+zZkV03/vSsIHoeZ+YYZTxtTijPVrrCsoNOOQBCnVhecKfj+Wr4OQTiPrLG0TAr+&#10;ycF08vw0xljbC3/SOfGZCBB2MSrIva9iKV2ak0HXthVx8H5tbdAHWWdS13gJcFPKbhT1pcGCw0KO&#10;FX3klB6Tk1GwT8q5Xv/057j9O2z0buB63cVQqZdWMxuB8NT4R/jeXmkFb+9w+xJ+gJx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atdDxQAAANsAAAAPAAAAAAAAAAAAAAAA&#10;AJ8CAABkcnMvZG93bnJldi54bWxQSwUGAAAAAAQABAD3AAAAkQMAAAAA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20704" behindDoc="0" locked="0" layoutInCell="1" allowOverlap="1">
          <wp:simplePos x="0" y="0"/>
          <wp:positionH relativeFrom="column">
            <wp:posOffset>101600</wp:posOffset>
          </wp:positionH>
          <wp:positionV relativeFrom="paragraph">
            <wp:posOffset>-48895</wp:posOffset>
          </wp:positionV>
          <wp:extent cx="641350" cy="320040"/>
          <wp:effectExtent l="0" t="0" r="0" b="0"/>
          <wp:wrapNone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542.25pt;height:534pt" o:bullet="t">
        <v:imagedata r:id="rId1" o:title=""/>
      </v:shape>
    </w:pict>
  </w:numPicBullet>
  <w:numPicBullet w:numPicBulletId="1">
    <w:pict>
      <v:shape id="_x0000_i1033" type="#_x0000_t75" style="width:542.25pt;height:534pt" o:bullet="t">
        <v:imagedata r:id="rId2" o:title=""/>
      </v:shape>
    </w:pict>
  </w:numPicBullet>
  <w:numPicBullet w:numPicBulletId="2">
    <w:pict>
      <v:shape id="_x0000_i1034" type="#_x0000_t75" style="width:542.25pt;height:534pt" o:bullet="t">
        <v:imagedata r:id="rId3" o:title=""/>
      </v:shape>
    </w:pict>
  </w:numPicBullet>
  <w:abstractNum w:abstractNumId="0" w15:restartNumberingAfterBreak="0">
    <w:nsid w:val="19593180"/>
    <w:multiLevelType w:val="multilevel"/>
    <w:tmpl w:val="19593180"/>
    <w:lvl w:ilvl="0">
      <w:start w:val="1"/>
      <w:numFmt w:val="bullet"/>
      <w:pStyle w:val="ItemList2"/>
      <w:lvlText w:val=""/>
      <w:lvlPicBulletId w:val="1"/>
      <w:lvlJc w:val="left"/>
      <w:pPr>
        <w:ind w:left="76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564951"/>
    <w:multiLevelType w:val="multilevel"/>
    <w:tmpl w:val="2B564951"/>
    <w:lvl w:ilvl="0">
      <w:start w:val="1"/>
      <w:numFmt w:val="bullet"/>
      <w:pStyle w:val="ItemList3"/>
      <w:lvlText w:val=""/>
      <w:lvlPicBulletId w:val="2"/>
      <w:lvlJc w:val="left"/>
      <w:pPr>
        <w:ind w:left="816" w:hanging="419"/>
      </w:pPr>
      <w:rPr>
        <w:rFonts w:ascii="Symbol" w:hAnsi="Symbol" w:hint="default"/>
        <w:color w:val="auto"/>
        <w:position w:val="-2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6E3BF8"/>
    <w:multiLevelType w:val="multilevel"/>
    <w:tmpl w:val="3A6E3BF8"/>
    <w:lvl w:ilvl="0">
      <w:start w:val="1"/>
      <w:numFmt w:val="bullet"/>
      <w:pStyle w:val="ItemLis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evenAndOddHeaders/>
  <w:drawingGridHorizontalSpacing w:val="9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F3"/>
    <w:rsid w:val="00002DE9"/>
    <w:rsid w:val="00004BA6"/>
    <w:rsid w:val="00005BCD"/>
    <w:rsid w:val="000060A9"/>
    <w:rsid w:val="0000699E"/>
    <w:rsid w:val="0001426D"/>
    <w:rsid w:val="00022D45"/>
    <w:rsid w:val="00025E65"/>
    <w:rsid w:val="000306AB"/>
    <w:rsid w:val="000341CF"/>
    <w:rsid w:val="00034D72"/>
    <w:rsid w:val="0004480B"/>
    <w:rsid w:val="000451CC"/>
    <w:rsid w:val="0004590B"/>
    <w:rsid w:val="00056FE7"/>
    <w:rsid w:val="00057287"/>
    <w:rsid w:val="000604E9"/>
    <w:rsid w:val="000613EA"/>
    <w:rsid w:val="00062AE4"/>
    <w:rsid w:val="0006668B"/>
    <w:rsid w:val="00070D2E"/>
    <w:rsid w:val="0007115C"/>
    <w:rsid w:val="000734AC"/>
    <w:rsid w:val="00074218"/>
    <w:rsid w:val="00074959"/>
    <w:rsid w:val="00081E39"/>
    <w:rsid w:val="00084AB6"/>
    <w:rsid w:val="0008519B"/>
    <w:rsid w:val="000854C2"/>
    <w:rsid w:val="00086140"/>
    <w:rsid w:val="0009466F"/>
    <w:rsid w:val="000958E0"/>
    <w:rsid w:val="0009645D"/>
    <w:rsid w:val="00096E6F"/>
    <w:rsid w:val="000A07FF"/>
    <w:rsid w:val="000A081E"/>
    <w:rsid w:val="000A0BF3"/>
    <w:rsid w:val="000A0E9F"/>
    <w:rsid w:val="000A66A8"/>
    <w:rsid w:val="000A6795"/>
    <w:rsid w:val="000A6E00"/>
    <w:rsid w:val="000B37F0"/>
    <w:rsid w:val="000B634C"/>
    <w:rsid w:val="000C087B"/>
    <w:rsid w:val="000C0B87"/>
    <w:rsid w:val="000C345E"/>
    <w:rsid w:val="000C415F"/>
    <w:rsid w:val="000C45C5"/>
    <w:rsid w:val="000C5F28"/>
    <w:rsid w:val="000D5559"/>
    <w:rsid w:val="000D5FD4"/>
    <w:rsid w:val="000D6EFE"/>
    <w:rsid w:val="000E2384"/>
    <w:rsid w:val="000E245D"/>
    <w:rsid w:val="000E2FF3"/>
    <w:rsid w:val="000E4850"/>
    <w:rsid w:val="000F096E"/>
    <w:rsid w:val="000F4774"/>
    <w:rsid w:val="000F5B23"/>
    <w:rsid w:val="001030A5"/>
    <w:rsid w:val="00104A39"/>
    <w:rsid w:val="00105123"/>
    <w:rsid w:val="001068D7"/>
    <w:rsid w:val="00111971"/>
    <w:rsid w:val="00111989"/>
    <w:rsid w:val="00113767"/>
    <w:rsid w:val="00113F19"/>
    <w:rsid w:val="00114588"/>
    <w:rsid w:val="00114D85"/>
    <w:rsid w:val="00115D5D"/>
    <w:rsid w:val="00123791"/>
    <w:rsid w:val="001319F3"/>
    <w:rsid w:val="00146952"/>
    <w:rsid w:val="00146DDD"/>
    <w:rsid w:val="00147119"/>
    <w:rsid w:val="0015057A"/>
    <w:rsid w:val="00155445"/>
    <w:rsid w:val="001558A4"/>
    <w:rsid w:val="00155BD1"/>
    <w:rsid w:val="00156CD2"/>
    <w:rsid w:val="00157012"/>
    <w:rsid w:val="00163DEC"/>
    <w:rsid w:val="00167E7B"/>
    <w:rsid w:val="00171C0B"/>
    <w:rsid w:val="00172711"/>
    <w:rsid w:val="001756D2"/>
    <w:rsid w:val="00181842"/>
    <w:rsid w:val="00182616"/>
    <w:rsid w:val="00183FA4"/>
    <w:rsid w:val="0018452F"/>
    <w:rsid w:val="00184C71"/>
    <w:rsid w:val="00192AEE"/>
    <w:rsid w:val="001945AF"/>
    <w:rsid w:val="001971EA"/>
    <w:rsid w:val="001977F2"/>
    <w:rsid w:val="001A3361"/>
    <w:rsid w:val="001A7F74"/>
    <w:rsid w:val="001B40AB"/>
    <w:rsid w:val="001B6864"/>
    <w:rsid w:val="001B7C00"/>
    <w:rsid w:val="001B7EE5"/>
    <w:rsid w:val="001C0A49"/>
    <w:rsid w:val="001C193E"/>
    <w:rsid w:val="001C282A"/>
    <w:rsid w:val="001C3384"/>
    <w:rsid w:val="001C3900"/>
    <w:rsid w:val="001C57FE"/>
    <w:rsid w:val="001C6C14"/>
    <w:rsid w:val="001D23E6"/>
    <w:rsid w:val="001D6CAC"/>
    <w:rsid w:val="001E0119"/>
    <w:rsid w:val="001E3DF5"/>
    <w:rsid w:val="001E41F7"/>
    <w:rsid w:val="001E4470"/>
    <w:rsid w:val="001E4714"/>
    <w:rsid w:val="001F2081"/>
    <w:rsid w:val="001F286F"/>
    <w:rsid w:val="001F294A"/>
    <w:rsid w:val="001F42A5"/>
    <w:rsid w:val="002044E0"/>
    <w:rsid w:val="00204B79"/>
    <w:rsid w:val="00205036"/>
    <w:rsid w:val="0020665B"/>
    <w:rsid w:val="00206AD3"/>
    <w:rsid w:val="00211417"/>
    <w:rsid w:val="00212773"/>
    <w:rsid w:val="00212CDE"/>
    <w:rsid w:val="002169ED"/>
    <w:rsid w:val="002175EE"/>
    <w:rsid w:val="002213D0"/>
    <w:rsid w:val="00221C30"/>
    <w:rsid w:val="00222D85"/>
    <w:rsid w:val="00223812"/>
    <w:rsid w:val="00223CEB"/>
    <w:rsid w:val="0022663E"/>
    <w:rsid w:val="00230912"/>
    <w:rsid w:val="00232C10"/>
    <w:rsid w:val="002335AB"/>
    <w:rsid w:val="00234100"/>
    <w:rsid w:val="00234F50"/>
    <w:rsid w:val="00236385"/>
    <w:rsid w:val="00236822"/>
    <w:rsid w:val="00240FAD"/>
    <w:rsid w:val="002414F6"/>
    <w:rsid w:val="00247D8B"/>
    <w:rsid w:val="00250D4B"/>
    <w:rsid w:val="00253C44"/>
    <w:rsid w:val="0025517E"/>
    <w:rsid w:val="00257844"/>
    <w:rsid w:val="00262F29"/>
    <w:rsid w:val="002661E7"/>
    <w:rsid w:val="00267225"/>
    <w:rsid w:val="002715FB"/>
    <w:rsid w:val="00276523"/>
    <w:rsid w:val="00277E08"/>
    <w:rsid w:val="00282488"/>
    <w:rsid w:val="00283A91"/>
    <w:rsid w:val="00290979"/>
    <w:rsid w:val="00291C3B"/>
    <w:rsid w:val="002947E0"/>
    <w:rsid w:val="00295242"/>
    <w:rsid w:val="002A7091"/>
    <w:rsid w:val="002A765B"/>
    <w:rsid w:val="002B6F9B"/>
    <w:rsid w:val="002B78E8"/>
    <w:rsid w:val="002C5ECB"/>
    <w:rsid w:val="002D4252"/>
    <w:rsid w:val="002E0604"/>
    <w:rsid w:val="002E298E"/>
    <w:rsid w:val="002E5399"/>
    <w:rsid w:val="002E586E"/>
    <w:rsid w:val="002E7E85"/>
    <w:rsid w:val="002F1053"/>
    <w:rsid w:val="002F32FC"/>
    <w:rsid w:val="002F3D3D"/>
    <w:rsid w:val="002F5428"/>
    <w:rsid w:val="00300AE7"/>
    <w:rsid w:val="00302D5D"/>
    <w:rsid w:val="003076D7"/>
    <w:rsid w:val="00307B13"/>
    <w:rsid w:val="00310AE6"/>
    <w:rsid w:val="00311945"/>
    <w:rsid w:val="00312F74"/>
    <w:rsid w:val="003132AE"/>
    <w:rsid w:val="00313CFD"/>
    <w:rsid w:val="003171DA"/>
    <w:rsid w:val="0032033E"/>
    <w:rsid w:val="00321DAF"/>
    <w:rsid w:val="003228AA"/>
    <w:rsid w:val="00322CB8"/>
    <w:rsid w:val="0032348E"/>
    <w:rsid w:val="00327F56"/>
    <w:rsid w:val="0033235C"/>
    <w:rsid w:val="003330E1"/>
    <w:rsid w:val="003331D4"/>
    <w:rsid w:val="00335D78"/>
    <w:rsid w:val="003364AE"/>
    <w:rsid w:val="00347503"/>
    <w:rsid w:val="0035385B"/>
    <w:rsid w:val="00357B20"/>
    <w:rsid w:val="00360865"/>
    <w:rsid w:val="003639BC"/>
    <w:rsid w:val="00365103"/>
    <w:rsid w:val="00366287"/>
    <w:rsid w:val="00366B51"/>
    <w:rsid w:val="00370C79"/>
    <w:rsid w:val="00370F57"/>
    <w:rsid w:val="0037102C"/>
    <w:rsid w:val="003728DF"/>
    <w:rsid w:val="0037384A"/>
    <w:rsid w:val="0037399C"/>
    <w:rsid w:val="00374BDE"/>
    <w:rsid w:val="00377448"/>
    <w:rsid w:val="003800C4"/>
    <w:rsid w:val="003811BC"/>
    <w:rsid w:val="003819D2"/>
    <w:rsid w:val="00386B2A"/>
    <w:rsid w:val="00387066"/>
    <w:rsid w:val="00392EB9"/>
    <w:rsid w:val="00395670"/>
    <w:rsid w:val="00397151"/>
    <w:rsid w:val="003A3F30"/>
    <w:rsid w:val="003A53D4"/>
    <w:rsid w:val="003A5784"/>
    <w:rsid w:val="003B0CD1"/>
    <w:rsid w:val="003B5E48"/>
    <w:rsid w:val="003C2077"/>
    <w:rsid w:val="003C3C34"/>
    <w:rsid w:val="003C65A8"/>
    <w:rsid w:val="003C7423"/>
    <w:rsid w:val="003C7568"/>
    <w:rsid w:val="003C76E3"/>
    <w:rsid w:val="003D65CD"/>
    <w:rsid w:val="003E734B"/>
    <w:rsid w:val="003F0514"/>
    <w:rsid w:val="003F093F"/>
    <w:rsid w:val="003F1448"/>
    <w:rsid w:val="003F1D71"/>
    <w:rsid w:val="003F231E"/>
    <w:rsid w:val="003F4348"/>
    <w:rsid w:val="003F7BD5"/>
    <w:rsid w:val="00413557"/>
    <w:rsid w:val="00414259"/>
    <w:rsid w:val="004146AB"/>
    <w:rsid w:val="00417302"/>
    <w:rsid w:val="0041737C"/>
    <w:rsid w:val="00420173"/>
    <w:rsid w:val="00421726"/>
    <w:rsid w:val="00423DF2"/>
    <w:rsid w:val="0042403A"/>
    <w:rsid w:val="004251E4"/>
    <w:rsid w:val="004266F7"/>
    <w:rsid w:val="00427B07"/>
    <w:rsid w:val="0043073F"/>
    <w:rsid w:val="004328A6"/>
    <w:rsid w:val="00434C80"/>
    <w:rsid w:val="00436B7D"/>
    <w:rsid w:val="00441D01"/>
    <w:rsid w:val="00442778"/>
    <w:rsid w:val="00443FE6"/>
    <w:rsid w:val="0045277E"/>
    <w:rsid w:val="00452DC9"/>
    <w:rsid w:val="0045332D"/>
    <w:rsid w:val="00461600"/>
    <w:rsid w:val="004617DA"/>
    <w:rsid w:val="00470049"/>
    <w:rsid w:val="004736D4"/>
    <w:rsid w:val="004744D2"/>
    <w:rsid w:val="004767AA"/>
    <w:rsid w:val="00487CBB"/>
    <w:rsid w:val="00490633"/>
    <w:rsid w:val="0049376C"/>
    <w:rsid w:val="0049473B"/>
    <w:rsid w:val="00494844"/>
    <w:rsid w:val="00494908"/>
    <w:rsid w:val="004968E1"/>
    <w:rsid w:val="004A01F8"/>
    <w:rsid w:val="004A030F"/>
    <w:rsid w:val="004A0605"/>
    <w:rsid w:val="004A5925"/>
    <w:rsid w:val="004A6302"/>
    <w:rsid w:val="004A652F"/>
    <w:rsid w:val="004B09F6"/>
    <w:rsid w:val="004B1122"/>
    <w:rsid w:val="004B2499"/>
    <w:rsid w:val="004B24EA"/>
    <w:rsid w:val="004B2720"/>
    <w:rsid w:val="004B4949"/>
    <w:rsid w:val="004C10BD"/>
    <w:rsid w:val="004C1859"/>
    <w:rsid w:val="004C5C43"/>
    <w:rsid w:val="004C7A6A"/>
    <w:rsid w:val="004D06F4"/>
    <w:rsid w:val="004D09F6"/>
    <w:rsid w:val="004D4D6E"/>
    <w:rsid w:val="004D60B3"/>
    <w:rsid w:val="004D6B5B"/>
    <w:rsid w:val="004E6DC8"/>
    <w:rsid w:val="004E7795"/>
    <w:rsid w:val="004F01A5"/>
    <w:rsid w:val="004F2FDE"/>
    <w:rsid w:val="004F5538"/>
    <w:rsid w:val="004F6AEB"/>
    <w:rsid w:val="004F7461"/>
    <w:rsid w:val="00500400"/>
    <w:rsid w:val="00500C7A"/>
    <w:rsid w:val="00502A8B"/>
    <w:rsid w:val="0050359C"/>
    <w:rsid w:val="005037F9"/>
    <w:rsid w:val="00504EFD"/>
    <w:rsid w:val="005063E6"/>
    <w:rsid w:val="005135B5"/>
    <w:rsid w:val="005157FD"/>
    <w:rsid w:val="0051672A"/>
    <w:rsid w:val="0051681D"/>
    <w:rsid w:val="00521162"/>
    <w:rsid w:val="00522BC2"/>
    <w:rsid w:val="005243E4"/>
    <w:rsid w:val="0053034E"/>
    <w:rsid w:val="005343F8"/>
    <w:rsid w:val="00536419"/>
    <w:rsid w:val="00540326"/>
    <w:rsid w:val="005411B2"/>
    <w:rsid w:val="00544C82"/>
    <w:rsid w:val="00545DC6"/>
    <w:rsid w:val="00546A6E"/>
    <w:rsid w:val="00550820"/>
    <w:rsid w:val="00553248"/>
    <w:rsid w:val="00554450"/>
    <w:rsid w:val="00567DC6"/>
    <w:rsid w:val="00573656"/>
    <w:rsid w:val="00574D28"/>
    <w:rsid w:val="005775C7"/>
    <w:rsid w:val="00581D84"/>
    <w:rsid w:val="00582C3C"/>
    <w:rsid w:val="005862AC"/>
    <w:rsid w:val="00587340"/>
    <w:rsid w:val="00592D07"/>
    <w:rsid w:val="00593B45"/>
    <w:rsid w:val="00593C11"/>
    <w:rsid w:val="005A2E5B"/>
    <w:rsid w:val="005A3DDB"/>
    <w:rsid w:val="005B1521"/>
    <w:rsid w:val="005B7D90"/>
    <w:rsid w:val="005C0F74"/>
    <w:rsid w:val="005C14C8"/>
    <w:rsid w:val="005C78F9"/>
    <w:rsid w:val="005D20D4"/>
    <w:rsid w:val="005D6E00"/>
    <w:rsid w:val="005D7B27"/>
    <w:rsid w:val="005E0A1D"/>
    <w:rsid w:val="005E4F88"/>
    <w:rsid w:val="005E7088"/>
    <w:rsid w:val="005F080E"/>
    <w:rsid w:val="005F2610"/>
    <w:rsid w:val="00601EAD"/>
    <w:rsid w:val="00604808"/>
    <w:rsid w:val="00606EE1"/>
    <w:rsid w:val="00611A44"/>
    <w:rsid w:val="00612443"/>
    <w:rsid w:val="00615525"/>
    <w:rsid w:val="00620B5B"/>
    <w:rsid w:val="00623A4A"/>
    <w:rsid w:val="00625A66"/>
    <w:rsid w:val="00625D13"/>
    <w:rsid w:val="00626CE7"/>
    <w:rsid w:val="006309C4"/>
    <w:rsid w:val="00631461"/>
    <w:rsid w:val="006318C6"/>
    <w:rsid w:val="00631968"/>
    <w:rsid w:val="00631F2B"/>
    <w:rsid w:val="006322F9"/>
    <w:rsid w:val="006324D9"/>
    <w:rsid w:val="0063652C"/>
    <w:rsid w:val="00641F31"/>
    <w:rsid w:val="00642589"/>
    <w:rsid w:val="00643CE9"/>
    <w:rsid w:val="00643FB0"/>
    <w:rsid w:val="00646921"/>
    <w:rsid w:val="0064762F"/>
    <w:rsid w:val="0065133F"/>
    <w:rsid w:val="00651F58"/>
    <w:rsid w:val="006531D4"/>
    <w:rsid w:val="0065461C"/>
    <w:rsid w:val="00660E54"/>
    <w:rsid w:val="00665F01"/>
    <w:rsid w:val="00670101"/>
    <w:rsid w:val="00670482"/>
    <w:rsid w:val="0067179B"/>
    <w:rsid w:val="00671F9F"/>
    <w:rsid w:val="00673539"/>
    <w:rsid w:val="00673CF0"/>
    <w:rsid w:val="006754B8"/>
    <w:rsid w:val="00681470"/>
    <w:rsid w:val="00681F59"/>
    <w:rsid w:val="0068535D"/>
    <w:rsid w:val="006858FF"/>
    <w:rsid w:val="00691AD0"/>
    <w:rsid w:val="00693DE4"/>
    <w:rsid w:val="00694CE6"/>
    <w:rsid w:val="0069689D"/>
    <w:rsid w:val="006970AA"/>
    <w:rsid w:val="0069743B"/>
    <w:rsid w:val="006A5B2E"/>
    <w:rsid w:val="006B3698"/>
    <w:rsid w:val="006B4C18"/>
    <w:rsid w:val="006C2AAC"/>
    <w:rsid w:val="006C6782"/>
    <w:rsid w:val="006C7E0C"/>
    <w:rsid w:val="006D0E42"/>
    <w:rsid w:val="006D1021"/>
    <w:rsid w:val="006D191F"/>
    <w:rsid w:val="006D5B85"/>
    <w:rsid w:val="006D7567"/>
    <w:rsid w:val="006E01EE"/>
    <w:rsid w:val="006E45A8"/>
    <w:rsid w:val="006E699D"/>
    <w:rsid w:val="006E6BAE"/>
    <w:rsid w:val="006F20C1"/>
    <w:rsid w:val="006F5C53"/>
    <w:rsid w:val="006F7713"/>
    <w:rsid w:val="00703C9D"/>
    <w:rsid w:val="007044BA"/>
    <w:rsid w:val="00705EBC"/>
    <w:rsid w:val="007073FE"/>
    <w:rsid w:val="00710CAC"/>
    <w:rsid w:val="00711E5F"/>
    <w:rsid w:val="00713B6C"/>
    <w:rsid w:val="00721BAA"/>
    <w:rsid w:val="00722495"/>
    <w:rsid w:val="00724EAE"/>
    <w:rsid w:val="00725629"/>
    <w:rsid w:val="00725A14"/>
    <w:rsid w:val="0073013A"/>
    <w:rsid w:val="00731DA6"/>
    <w:rsid w:val="00733ABF"/>
    <w:rsid w:val="00734DDC"/>
    <w:rsid w:val="00737A3C"/>
    <w:rsid w:val="00741239"/>
    <w:rsid w:val="00742A0C"/>
    <w:rsid w:val="00761B28"/>
    <w:rsid w:val="00761C0F"/>
    <w:rsid w:val="00762093"/>
    <w:rsid w:val="007622A5"/>
    <w:rsid w:val="0077310B"/>
    <w:rsid w:val="007735EA"/>
    <w:rsid w:val="00776E77"/>
    <w:rsid w:val="00777043"/>
    <w:rsid w:val="00782B1C"/>
    <w:rsid w:val="007872A0"/>
    <w:rsid w:val="0079028B"/>
    <w:rsid w:val="0079056D"/>
    <w:rsid w:val="0079279E"/>
    <w:rsid w:val="00795248"/>
    <w:rsid w:val="00796DEA"/>
    <w:rsid w:val="007A0B33"/>
    <w:rsid w:val="007A0F5A"/>
    <w:rsid w:val="007A3331"/>
    <w:rsid w:val="007A4D2F"/>
    <w:rsid w:val="007A70D4"/>
    <w:rsid w:val="007B0472"/>
    <w:rsid w:val="007B1C5B"/>
    <w:rsid w:val="007B4E68"/>
    <w:rsid w:val="007B58A7"/>
    <w:rsid w:val="007B6567"/>
    <w:rsid w:val="007C378C"/>
    <w:rsid w:val="007C6A66"/>
    <w:rsid w:val="007D1F71"/>
    <w:rsid w:val="007F0BA1"/>
    <w:rsid w:val="007F27E1"/>
    <w:rsid w:val="007F61BD"/>
    <w:rsid w:val="007F78FD"/>
    <w:rsid w:val="00803B04"/>
    <w:rsid w:val="00805DE9"/>
    <w:rsid w:val="00806254"/>
    <w:rsid w:val="0081510D"/>
    <w:rsid w:val="00820146"/>
    <w:rsid w:val="00820CBD"/>
    <w:rsid w:val="00823B88"/>
    <w:rsid w:val="008249D7"/>
    <w:rsid w:val="00825594"/>
    <w:rsid w:val="008274ED"/>
    <w:rsid w:val="008301BA"/>
    <w:rsid w:val="00830217"/>
    <w:rsid w:val="0083320F"/>
    <w:rsid w:val="00834325"/>
    <w:rsid w:val="0083545E"/>
    <w:rsid w:val="008363AA"/>
    <w:rsid w:val="00837526"/>
    <w:rsid w:val="008430F8"/>
    <w:rsid w:val="00845427"/>
    <w:rsid w:val="00847431"/>
    <w:rsid w:val="00852C0D"/>
    <w:rsid w:val="0085352A"/>
    <w:rsid w:val="008606B3"/>
    <w:rsid w:val="008661DB"/>
    <w:rsid w:val="00866B3B"/>
    <w:rsid w:val="00867F72"/>
    <w:rsid w:val="00876B6A"/>
    <w:rsid w:val="0087790D"/>
    <w:rsid w:val="008840A1"/>
    <w:rsid w:val="00885004"/>
    <w:rsid w:val="00886829"/>
    <w:rsid w:val="00893E6C"/>
    <w:rsid w:val="00894B3B"/>
    <w:rsid w:val="00895DEC"/>
    <w:rsid w:val="008A3910"/>
    <w:rsid w:val="008C08CC"/>
    <w:rsid w:val="008C0B78"/>
    <w:rsid w:val="008C4569"/>
    <w:rsid w:val="008C7C4B"/>
    <w:rsid w:val="008D11FE"/>
    <w:rsid w:val="008D4475"/>
    <w:rsid w:val="008D4C6B"/>
    <w:rsid w:val="008D758A"/>
    <w:rsid w:val="008E5522"/>
    <w:rsid w:val="008E68FE"/>
    <w:rsid w:val="008E6F72"/>
    <w:rsid w:val="008F1F70"/>
    <w:rsid w:val="00900744"/>
    <w:rsid w:val="00901C67"/>
    <w:rsid w:val="00904FD5"/>
    <w:rsid w:val="00907336"/>
    <w:rsid w:val="00907EB4"/>
    <w:rsid w:val="00910769"/>
    <w:rsid w:val="00915CFD"/>
    <w:rsid w:val="0091617B"/>
    <w:rsid w:val="0091696F"/>
    <w:rsid w:val="00920C99"/>
    <w:rsid w:val="009232C8"/>
    <w:rsid w:val="009278EF"/>
    <w:rsid w:val="009348A8"/>
    <w:rsid w:val="009357AD"/>
    <w:rsid w:val="00940850"/>
    <w:rsid w:val="00940DEB"/>
    <w:rsid w:val="009434BB"/>
    <w:rsid w:val="00946B09"/>
    <w:rsid w:val="0094765D"/>
    <w:rsid w:val="009553FA"/>
    <w:rsid w:val="00955B55"/>
    <w:rsid w:val="00955DCA"/>
    <w:rsid w:val="009614E2"/>
    <w:rsid w:val="00961FAC"/>
    <w:rsid w:val="009622B8"/>
    <w:rsid w:val="00971BC8"/>
    <w:rsid w:val="00975BE3"/>
    <w:rsid w:val="00976F95"/>
    <w:rsid w:val="009801F9"/>
    <w:rsid w:val="00983E95"/>
    <w:rsid w:val="00984BE1"/>
    <w:rsid w:val="00985310"/>
    <w:rsid w:val="00985799"/>
    <w:rsid w:val="009916AD"/>
    <w:rsid w:val="00991F03"/>
    <w:rsid w:val="00992294"/>
    <w:rsid w:val="009935E8"/>
    <w:rsid w:val="0099404A"/>
    <w:rsid w:val="009949A3"/>
    <w:rsid w:val="009A4AA8"/>
    <w:rsid w:val="009A4BB8"/>
    <w:rsid w:val="009A581D"/>
    <w:rsid w:val="009A5ABE"/>
    <w:rsid w:val="009B1589"/>
    <w:rsid w:val="009B4E34"/>
    <w:rsid w:val="009B7D32"/>
    <w:rsid w:val="009C07BE"/>
    <w:rsid w:val="009C1358"/>
    <w:rsid w:val="009C4CF5"/>
    <w:rsid w:val="009C5D87"/>
    <w:rsid w:val="009D3CB1"/>
    <w:rsid w:val="009E037F"/>
    <w:rsid w:val="009E0A28"/>
    <w:rsid w:val="009E218F"/>
    <w:rsid w:val="009F2B64"/>
    <w:rsid w:val="009F473E"/>
    <w:rsid w:val="009F6C02"/>
    <w:rsid w:val="009F70AD"/>
    <w:rsid w:val="00A05DF3"/>
    <w:rsid w:val="00A0683A"/>
    <w:rsid w:val="00A0689C"/>
    <w:rsid w:val="00A06F86"/>
    <w:rsid w:val="00A10B19"/>
    <w:rsid w:val="00A16617"/>
    <w:rsid w:val="00A21102"/>
    <w:rsid w:val="00A24CB8"/>
    <w:rsid w:val="00A25A59"/>
    <w:rsid w:val="00A303E7"/>
    <w:rsid w:val="00A30A0C"/>
    <w:rsid w:val="00A3457F"/>
    <w:rsid w:val="00A34E8A"/>
    <w:rsid w:val="00A359A8"/>
    <w:rsid w:val="00A35ABF"/>
    <w:rsid w:val="00A36BE7"/>
    <w:rsid w:val="00A44071"/>
    <w:rsid w:val="00A44200"/>
    <w:rsid w:val="00A4460A"/>
    <w:rsid w:val="00A46D14"/>
    <w:rsid w:val="00A526B3"/>
    <w:rsid w:val="00A52DB4"/>
    <w:rsid w:val="00A609EE"/>
    <w:rsid w:val="00A627E7"/>
    <w:rsid w:val="00A63FF9"/>
    <w:rsid w:val="00A64884"/>
    <w:rsid w:val="00A65D38"/>
    <w:rsid w:val="00A70C24"/>
    <w:rsid w:val="00A827BC"/>
    <w:rsid w:val="00A8281B"/>
    <w:rsid w:val="00A83425"/>
    <w:rsid w:val="00A83AE6"/>
    <w:rsid w:val="00A843A5"/>
    <w:rsid w:val="00A849E6"/>
    <w:rsid w:val="00A924CF"/>
    <w:rsid w:val="00A9597F"/>
    <w:rsid w:val="00AA22A8"/>
    <w:rsid w:val="00AA325C"/>
    <w:rsid w:val="00AA3400"/>
    <w:rsid w:val="00AA5811"/>
    <w:rsid w:val="00AA5843"/>
    <w:rsid w:val="00AA63CF"/>
    <w:rsid w:val="00AB6309"/>
    <w:rsid w:val="00AB79DB"/>
    <w:rsid w:val="00AC0FB7"/>
    <w:rsid w:val="00AD142F"/>
    <w:rsid w:val="00AD4275"/>
    <w:rsid w:val="00AD64F5"/>
    <w:rsid w:val="00AD6D0C"/>
    <w:rsid w:val="00AD6EBB"/>
    <w:rsid w:val="00AE0400"/>
    <w:rsid w:val="00AE0BBA"/>
    <w:rsid w:val="00AE16A1"/>
    <w:rsid w:val="00AE60F3"/>
    <w:rsid w:val="00AE6F9E"/>
    <w:rsid w:val="00AE79BE"/>
    <w:rsid w:val="00AF06CD"/>
    <w:rsid w:val="00AF2324"/>
    <w:rsid w:val="00AF2D88"/>
    <w:rsid w:val="00AF309C"/>
    <w:rsid w:val="00AF4EC9"/>
    <w:rsid w:val="00AF5F6B"/>
    <w:rsid w:val="00AF6837"/>
    <w:rsid w:val="00AF7E8E"/>
    <w:rsid w:val="00AF7FE3"/>
    <w:rsid w:val="00B00B68"/>
    <w:rsid w:val="00B017A9"/>
    <w:rsid w:val="00B01F77"/>
    <w:rsid w:val="00B038A8"/>
    <w:rsid w:val="00B05500"/>
    <w:rsid w:val="00B1046C"/>
    <w:rsid w:val="00B12569"/>
    <w:rsid w:val="00B24E4D"/>
    <w:rsid w:val="00B25DD7"/>
    <w:rsid w:val="00B26F06"/>
    <w:rsid w:val="00B27599"/>
    <w:rsid w:val="00B34AD8"/>
    <w:rsid w:val="00B422E6"/>
    <w:rsid w:val="00B44F28"/>
    <w:rsid w:val="00B53D77"/>
    <w:rsid w:val="00B55259"/>
    <w:rsid w:val="00B55EA3"/>
    <w:rsid w:val="00B56831"/>
    <w:rsid w:val="00B570D4"/>
    <w:rsid w:val="00B60429"/>
    <w:rsid w:val="00B614B2"/>
    <w:rsid w:val="00B62B77"/>
    <w:rsid w:val="00B632B6"/>
    <w:rsid w:val="00B6743A"/>
    <w:rsid w:val="00B731C1"/>
    <w:rsid w:val="00B7685D"/>
    <w:rsid w:val="00B774B0"/>
    <w:rsid w:val="00B80913"/>
    <w:rsid w:val="00B81E98"/>
    <w:rsid w:val="00B82D24"/>
    <w:rsid w:val="00B845DC"/>
    <w:rsid w:val="00B92078"/>
    <w:rsid w:val="00B93FE3"/>
    <w:rsid w:val="00B951B9"/>
    <w:rsid w:val="00B95CF3"/>
    <w:rsid w:val="00B96BD9"/>
    <w:rsid w:val="00BA05E3"/>
    <w:rsid w:val="00BA56F3"/>
    <w:rsid w:val="00BB08EB"/>
    <w:rsid w:val="00BB2C20"/>
    <w:rsid w:val="00BB34A7"/>
    <w:rsid w:val="00BB37D6"/>
    <w:rsid w:val="00BB67F2"/>
    <w:rsid w:val="00BB71E8"/>
    <w:rsid w:val="00BC0595"/>
    <w:rsid w:val="00BC3D12"/>
    <w:rsid w:val="00BC5DB1"/>
    <w:rsid w:val="00BC6F73"/>
    <w:rsid w:val="00BD22B5"/>
    <w:rsid w:val="00BD3881"/>
    <w:rsid w:val="00BD6096"/>
    <w:rsid w:val="00BE59FC"/>
    <w:rsid w:val="00BE7E4D"/>
    <w:rsid w:val="00BF2371"/>
    <w:rsid w:val="00BF3CE8"/>
    <w:rsid w:val="00BF7181"/>
    <w:rsid w:val="00BF7D05"/>
    <w:rsid w:val="00C01F44"/>
    <w:rsid w:val="00C0506F"/>
    <w:rsid w:val="00C06FF4"/>
    <w:rsid w:val="00C1281E"/>
    <w:rsid w:val="00C20F85"/>
    <w:rsid w:val="00C22163"/>
    <w:rsid w:val="00C25DCC"/>
    <w:rsid w:val="00C27DE5"/>
    <w:rsid w:val="00C352D9"/>
    <w:rsid w:val="00C35C7A"/>
    <w:rsid w:val="00C404EC"/>
    <w:rsid w:val="00C443EE"/>
    <w:rsid w:val="00C447F5"/>
    <w:rsid w:val="00C51ED0"/>
    <w:rsid w:val="00C62010"/>
    <w:rsid w:val="00C73AF9"/>
    <w:rsid w:val="00C8062F"/>
    <w:rsid w:val="00C81567"/>
    <w:rsid w:val="00C81D6B"/>
    <w:rsid w:val="00C8302B"/>
    <w:rsid w:val="00C83242"/>
    <w:rsid w:val="00C862F8"/>
    <w:rsid w:val="00C94CDB"/>
    <w:rsid w:val="00CA3673"/>
    <w:rsid w:val="00CA4A3A"/>
    <w:rsid w:val="00CB0722"/>
    <w:rsid w:val="00CB12BC"/>
    <w:rsid w:val="00CB1D7D"/>
    <w:rsid w:val="00CB3060"/>
    <w:rsid w:val="00CB602E"/>
    <w:rsid w:val="00CB695D"/>
    <w:rsid w:val="00CC39AC"/>
    <w:rsid w:val="00CC3B78"/>
    <w:rsid w:val="00CC445D"/>
    <w:rsid w:val="00CC4F29"/>
    <w:rsid w:val="00CD172B"/>
    <w:rsid w:val="00CD1899"/>
    <w:rsid w:val="00CD26D8"/>
    <w:rsid w:val="00CD289E"/>
    <w:rsid w:val="00CD3861"/>
    <w:rsid w:val="00CD38BA"/>
    <w:rsid w:val="00CE5458"/>
    <w:rsid w:val="00CE7E40"/>
    <w:rsid w:val="00CF0BEF"/>
    <w:rsid w:val="00CF39CE"/>
    <w:rsid w:val="00CF5874"/>
    <w:rsid w:val="00D02D0C"/>
    <w:rsid w:val="00D050BF"/>
    <w:rsid w:val="00D1041A"/>
    <w:rsid w:val="00D113AB"/>
    <w:rsid w:val="00D123E3"/>
    <w:rsid w:val="00D17352"/>
    <w:rsid w:val="00D224D0"/>
    <w:rsid w:val="00D2683E"/>
    <w:rsid w:val="00D3035D"/>
    <w:rsid w:val="00D33466"/>
    <w:rsid w:val="00D42086"/>
    <w:rsid w:val="00D442FF"/>
    <w:rsid w:val="00D53692"/>
    <w:rsid w:val="00D53BC4"/>
    <w:rsid w:val="00D54B43"/>
    <w:rsid w:val="00D57832"/>
    <w:rsid w:val="00D604C2"/>
    <w:rsid w:val="00D675B7"/>
    <w:rsid w:val="00D67CFC"/>
    <w:rsid w:val="00D7075B"/>
    <w:rsid w:val="00D73386"/>
    <w:rsid w:val="00D76833"/>
    <w:rsid w:val="00D76C51"/>
    <w:rsid w:val="00D770ED"/>
    <w:rsid w:val="00D85E53"/>
    <w:rsid w:val="00D91E73"/>
    <w:rsid w:val="00D9468F"/>
    <w:rsid w:val="00D9679D"/>
    <w:rsid w:val="00D97BE8"/>
    <w:rsid w:val="00D97CBB"/>
    <w:rsid w:val="00DA04F8"/>
    <w:rsid w:val="00DA3F36"/>
    <w:rsid w:val="00DA5098"/>
    <w:rsid w:val="00DB1CEA"/>
    <w:rsid w:val="00DB26F0"/>
    <w:rsid w:val="00DB2993"/>
    <w:rsid w:val="00DB3DB2"/>
    <w:rsid w:val="00DC23C1"/>
    <w:rsid w:val="00DD0D61"/>
    <w:rsid w:val="00DD3C33"/>
    <w:rsid w:val="00DD6225"/>
    <w:rsid w:val="00DD6845"/>
    <w:rsid w:val="00DD7341"/>
    <w:rsid w:val="00DD78C0"/>
    <w:rsid w:val="00DE18E1"/>
    <w:rsid w:val="00DF0E61"/>
    <w:rsid w:val="00DF369C"/>
    <w:rsid w:val="00DF581F"/>
    <w:rsid w:val="00E007D1"/>
    <w:rsid w:val="00E01DA2"/>
    <w:rsid w:val="00E022F5"/>
    <w:rsid w:val="00E02DCF"/>
    <w:rsid w:val="00E03E27"/>
    <w:rsid w:val="00E043D1"/>
    <w:rsid w:val="00E05184"/>
    <w:rsid w:val="00E06A32"/>
    <w:rsid w:val="00E117CD"/>
    <w:rsid w:val="00E130BE"/>
    <w:rsid w:val="00E15DBF"/>
    <w:rsid w:val="00E1662E"/>
    <w:rsid w:val="00E178C7"/>
    <w:rsid w:val="00E20AD1"/>
    <w:rsid w:val="00E22220"/>
    <w:rsid w:val="00E2326B"/>
    <w:rsid w:val="00E27116"/>
    <w:rsid w:val="00E27631"/>
    <w:rsid w:val="00E318E3"/>
    <w:rsid w:val="00E343AB"/>
    <w:rsid w:val="00E4016E"/>
    <w:rsid w:val="00E46232"/>
    <w:rsid w:val="00E46595"/>
    <w:rsid w:val="00E5151B"/>
    <w:rsid w:val="00E55733"/>
    <w:rsid w:val="00E55BAF"/>
    <w:rsid w:val="00E6216A"/>
    <w:rsid w:val="00E6434C"/>
    <w:rsid w:val="00E64844"/>
    <w:rsid w:val="00E64DE8"/>
    <w:rsid w:val="00E7448F"/>
    <w:rsid w:val="00E746B8"/>
    <w:rsid w:val="00E92502"/>
    <w:rsid w:val="00E95CFA"/>
    <w:rsid w:val="00EA0C5C"/>
    <w:rsid w:val="00EA0D16"/>
    <w:rsid w:val="00EA14AA"/>
    <w:rsid w:val="00EA211C"/>
    <w:rsid w:val="00EA4A53"/>
    <w:rsid w:val="00EA555A"/>
    <w:rsid w:val="00EB0E7D"/>
    <w:rsid w:val="00EB21D7"/>
    <w:rsid w:val="00EB31C8"/>
    <w:rsid w:val="00EB387C"/>
    <w:rsid w:val="00EC70A0"/>
    <w:rsid w:val="00EC7B60"/>
    <w:rsid w:val="00ED12CE"/>
    <w:rsid w:val="00ED1749"/>
    <w:rsid w:val="00ED6709"/>
    <w:rsid w:val="00EE05D6"/>
    <w:rsid w:val="00EE0F32"/>
    <w:rsid w:val="00EE5924"/>
    <w:rsid w:val="00EF0965"/>
    <w:rsid w:val="00EF219D"/>
    <w:rsid w:val="00EF22FB"/>
    <w:rsid w:val="00EF2355"/>
    <w:rsid w:val="00EF392B"/>
    <w:rsid w:val="00EF3C28"/>
    <w:rsid w:val="00EF52DB"/>
    <w:rsid w:val="00EF6131"/>
    <w:rsid w:val="00F069DB"/>
    <w:rsid w:val="00F1328D"/>
    <w:rsid w:val="00F147C2"/>
    <w:rsid w:val="00F15E1E"/>
    <w:rsid w:val="00F16500"/>
    <w:rsid w:val="00F23B68"/>
    <w:rsid w:val="00F25D98"/>
    <w:rsid w:val="00F26B86"/>
    <w:rsid w:val="00F2762F"/>
    <w:rsid w:val="00F30109"/>
    <w:rsid w:val="00F3453B"/>
    <w:rsid w:val="00F34658"/>
    <w:rsid w:val="00F347B2"/>
    <w:rsid w:val="00F42617"/>
    <w:rsid w:val="00F4280A"/>
    <w:rsid w:val="00F4325A"/>
    <w:rsid w:val="00F4463E"/>
    <w:rsid w:val="00F44A0C"/>
    <w:rsid w:val="00F51966"/>
    <w:rsid w:val="00F538F5"/>
    <w:rsid w:val="00F53D7F"/>
    <w:rsid w:val="00F53DB5"/>
    <w:rsid w:val="00F5696A"/>
    <w:rsid w:val="00F57181"/>
    <w:rsid w:val="00F61308"/>
    <w:rsid w:val="00F63183"/>
    <w:rsid w:val="00F63A8A"/>
    <w:rsid w:val="00F64878"/>
    <w:rsid w:val="00F65A76"/>
    <w:rsid w:val="00F672AF"/>
    <w:rsid w:val="00F677E8"/>
    <w:rsid w:val="00F81370"/>
    <w:rsid w:val="00F81B36"/>
    <w:rsid w:val="00F84CFA"/>
    <w:rsid w:val="00F86CDD"/>
    <w:rsid w:val="00F877DA"/>
    <w:rsid w:val="00F90DE5"/>
    <w:rsid w:val="00F9128C"/>
    <w:rsid w:val="00F948A1"/>
    <w:rsid w:val="00F96E09"/>
    <w:rsid w:val="00FA05FC"/>
    <w:rsid w:val="00FA08AC"/>
    <w:rsid w:val="00FA604E"/>
    <w:rsid w:val="00FA7AD0"/>
    <w:rsid w:val="00FB5143"/>
    <w:rsid w:val="00FB5346"/>
    <w:rsid w:val="00FB703E"/>
    <w:rsid w:val="00FC748F"/>
    <w:rsid w:val="00FD1515"/>
    <w:rsid w:val="00FD1723"/>
    <w:rsid w:val="00FD2755"/>
    <w:rsid w:val="00FD5ABA"/>
    <w:rsid w:val="00FE1C4F"/>
    <w:rsid w:val="00FE2B15"/>
    <w:rsid w:val="00FE5AED"/>
    <w:rsid w:val="00FE75E4"/>
    <w:rsid w:val="00FE7B29"/>
    <w:rsid w:val="00FF136D"/>
    <w:rsid w:val="00FF27B6"/>
    <w:rsid w:val="00FF55DB"/>
    <w:rsid w:val="010C333D"/>
    <w:rsid w:val="0876403A"/>
    <w:rsid w:val="0A413C00"/>
    <w:rsid w:val="0CCD53D1"/>
    <w:rsid w:val="21644078"/>
    <w:rsid w:val="2DB2036A"/>
    <w:rsid w:val="31D84263"/>
    <w:rsid w:val="346B1013"/>
    <w:rsid w:val="354A1681"/>
    <w:rsid w:val="3C711EA8"/>
    <w:rsid w:val="3F8B3C27"/>
    <w:rsid w:val="44432BFD"/>
    <w:rsid w:val="51846356"/>
    <w:rsid w:val="55861D0E"/>
    <w:rsid w:val="5DD51490"/>
    <w:rsid w:val="64880BAE"/>
    <w:rsid w:val="6F0F6BC8"/>
    <w:rsid w:val="70AD17AD"/>
    <w:rsid w:val="711B2E3F"/>
    <w:rsid w:val="74812D75"/>
    <w:rsid w:val="7C1254A4"/>
    <w:rsid w:val="7F250445"/>
    <w:rsid w:val="7F2E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A0773"/>
  <w15:docId w15:val="{223474AB-4FF7-46D4-B535-2A37D340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qFormat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 w:qFormat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="80" w:after="40"/>
      <w:jc w:val="both"/>
    </w:pPr>
    <w:rPr>
      <w:rFonts w:ascii="Arial" w:eastAsia="宋体" w:hAnsi="Arial"/>
      <w:kern w:val="2"/>
      <w:sz w:val="18"/>
      <w:szCs w:val="21"/>
    </w:rPr>
  </w:style>
  <w:style w:type="paragraph" w:styleId="1">
    <w:name w:val="heading 1"/>
    <w:next w:val="a"/>
    <w:link w:val="10"/>
    <w:uiPriority w:val="9"/>
    <w:qFormat/>
    <w:pPr>
      <w:keepNext/>
      <w:keepLines/>
      <w:spacing w:before="100" w:beforeAutospacing="1" w:after="240"/>
      <w:outlineLvl w:val="0"/>
    </w:pPr>
    <w:rPr>
      <w:rFonts w:ascii="Calibri" w:eastAsia="黑体" w:hAnsi="Calibri"/>
      <w:bCs/>
      <w:color w:val="0090C8"/>
      <w:kern w:val="44"/>
      <w:sz w:val="48"/>
      <w:szCs w:val="44"/>
    </w:rPr>
  </w:style>
  <w:style w:type="paragraph" w:styleId="2">
    <w:name w:val="heading 2"/>
    <w:next w:val="a"/>
    <w:link w:val="20"/>
    <w:uiPriority w:val="9"/>
    <w:qFormat/>
    <w:pPr>
      <w:keepNext/>
      <w:keepLines/>
      <w:spacing w:before="400" w:after="120"/>
      <w:outlineLvl w:val="1"/>
    </w:pPr>
    <w:rPr>
      <w:rFonts w:ascii="Calibri" w:eastAsia="Calibri" w:hAnsi="Calibri" w:cstheme="majorBidi"/>
      <w:bCs/>
      <w:color w:val="0090C8"/>
      <w:kern w:val="2"/>
      <w:sz w:val="36"/>
      <w:szCs w:val="32"/>
    </w:rPr>
  </w:style>
  <w:style w:type="paragraph" w:styleId="3">
    <w:name w:val="heading 3"/>
    <w:next w:val="a"/>
    <w:link w:val="30"/>
    <w:uiPriority w:val="9"/>
    <w:qFormat/>
    <w:pPr>
      <w:keepNext/>
      <w:keepLines/>
      <w:spacing w:before="120" w:after="120"/>
      <w:outlineLvl w:val="2"/>
    </w:pPr>
    <w:rPr>
      <w:rFonts w:ascii="Calibri" w:eastAsia="黑体" w:hAnsi="Calibri"/>
      <w:bCs/>
      <w:color w:val="0090C8"/>
      <w:kern w:val="2"/>
      <w:sz w:val="30"/>
      <w:szCs w:val="32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after="80"/>
      <w:outlineLvl w:val="3"/>
    </w:pPr>
    <w:rPr>
      <w:rFonts w:eastAsia="黑体" w:cstheme="majorBidi"/>
      <w:bCs/>
      <w:color w:val="0090C8"/>
      <w:sz w:val="22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/>
      <w:szCs w:val="18"/>
    </w:rPr>
  </w:style>
  <w:style w:type="paragraph" w:styleId="a5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qFormat/>
    <w:pPr>
      <w:spacing w:before="0" w:after="0"/>
    </w:pPr>
    <w:rPr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color w:val="FFFFFF" w:themeColor="background1"/>
      <w:sz w:val="16"/>
      <w:szCs w:val="18"/>
    </w:rPr>
  </w:style>
  <w:style w:type="paragraph" w:styleId="ab">
    <w:name w:val="header"/>
    <w:basedOn w:val="a"/>
    <w:link w:val="ac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ad">
    <w:name w:val="Signature"/>
    <w:basedOn w:val="a"/>
    <w:link w:val="ae"/>
    <w:uiPriority w:val="99"/>
    <w:qFormat/>
    <w:pPr>
      <w:snapToGrid w:val="0"/>
      <w:spacing w:before="0" w:after="0"/>
    </w:pPr>
    <w:rPr>
      <w:rFonts w:ascii="Futura Hv" w:eastAsia="黑体" w:hAnsi="Futura Hv"/>
      <w:sz w:val="10"/>
    </w:rPr>
  </w:style>
  <w:style w:type="paragraph" w:styleId="af">
    <w:name w:val="Normal (Web)"/>
    <w:basedOn w:val="a"/>
    <w:uiPriority w:val="99"/>
    <w:semiHidden/>
    <w:unhideWhenUsed/>
    <w:qFormat/>
    <w:pPr>
      <w:spacing w:before="0" w:beforeAutospacing="1" w:after="0" w:afterAutospacing="1"/>
      <w:jc w:val="left"/>
    </w:pPr>
    <w:rPr>
      <w:rFonts w:cs="Times New Roman"/>
      <w:kern w:val="0"/>
      <w:sz w:val="24"/>
    </w:rPr>
  </w:style>
  <w:style w:type="paragraph" w:styleId="af0">
    <w:name w:val="Title"/>
    <w:basedOn w:val="a"/>
    <w:next w:val="a"/>
    <w:link w:val="af1"/>
    <w:uiPriority w:val="10"/>
    <w:semiHidden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af2">
    <w:name w:val="annotation subject"/>
    <w:basedOn w:val="a5"/>
    <w:next w:val="a5"/>
    <w:link w:val="af3"/>
    <w:uiPriority w:val="99"/>
    <w:semiHidden/>
    <w:unhideWhenUsed/>
    <w:qFormat/>
    <w:rPr>
      <w:b/>
      <w:bCs/>
    </w:rPr>
  </w:style>
  <w:style w:type="table" w:styleId="af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Professional"/>
    <w:basedOn w:val="a1"/>
    <w:uiPriority w:val="99"/>
    <w:semiHidden/>
    <w:unhideWhenUsed/>
    <w:qFormat/>
    <w:pPr>
      <w:widowControl w:val="0"/>
      <w:spacing w:before="80" w:after="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character" w:styleId="af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7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8">
    <w:name w:val="List Paragraph"/>
    <w:basedOn w:val="a"/>
    <w:uiPriority w:val="34"/>
    <w:semiHidden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qFormat/>
    <w:rPr>
      <w:rFonts w:ascii="Calibri" w:eastAsia="黑体" w:hAnsi="Calibri"/>
      <w:bCs/>
      <w:color w:val="0090C8"/>
      <w:kern w:val="44"/>
      <w:sz w:val="48"/>
      <w:szCs w:val="44"/>
    </w:rPr>
  </w:style>
  <w:style w:type="character" w:customStyle="1" w:styleId="af1">
    <w:name w:val="标题 字符"/>
    <w:basedOn w:val="a0"/>
    <w:link w:val="af0"/>
    <w:uiPriority w:val="10"/>
    <w:semiHidden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qFormat/>
    <w:rPr>
      <w:rFonts w:ascii="Calibri" w:eastAsia="Calibri" w:hAnsi="Calibri" w:cstheme="majorBidi"/>
      <w:bCs/>
      <w:color w:val="0090C8"/>
      <w:sz w:val="36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="Calibri" w:eastAsia="黑体" w:hAnsi="Calibri"/>
      <w:bCs/>
      <w:color w:val="0090C8"/>
      <w:sz w:val="30"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="Arial" w:eastAsia="黑体" w:hAnsi="Arial" w:cstheme="majorBidi"/>
      <w:bCs/>
      <w:color w:val="0090C8"/>
      <w:sz w:val="22"/>
      <w:szCs w:val="28"/>
    </w:rPr>
  </w:style>
  <w:style w:type="character" w:customStyle="1" w:styleId="50">
    <w:name w:val="标题 5 字符"/>
    <w:basedOn w:val="a0"/>
    <w:link w:val="5"/>
    <w:uiPriority w:val="9"/>
    <w:semiHidden/>
    <w:qFormat/>
    <w:rPr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qFormat/>
    <w:rPr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qFormat/>
    <w:rPr>
      <w:rFonts w:asciiTheme="majorHAnsi" w:eastAsiaTheme="majorEastAsia" w:hAnsiTheme="majorHAnsi" w:cstheme="majorBidi"/>
    </w:rPr>
  </w:style>
  <w:style w:type="paragraph" w:customStyle="1" w:styleId="ItemList">
    <w:name w:val="Item List"/>
    <w:basedOn w:val="a"/>
    <w:qFormat/>
    <w:pPr>
      <w:numPr>
        <w:numId w:val="1"/>
      </w:numPr>
      <w:spacing w:before="120"/>
      <w:jc w:val="left"/>
    </w:pPr>
    <w:rPr>
      <w:rFonts w:asciiTheme="minorHAnsi" w:hAnsiTheme="minorHAnsi" w:cstheme="minorHAnsi"/>
      <w:kern w:val="0"/>
      <w:szCs w:val="13"/>
    </w:rPr>
  </w:style>
  <w:style w:type="paragraph" w:customStyle="1" w:styleId="ItemList2">
    <w:name w:val="Item List_2"/>
    <w:basedOn w:val="a"/>
    <w:qFormat/>
    <w:pPr>
      <w:numPr>
        <w:numId w:val="2"/>
      </w:numPr>
      <w:spacing w:before="120"/>
      <w:ind w:left="874"/>
      <w:jc w:val="left"/>
    </w:pPr>
    <w:rPr>
      <w:rFonts w:cs="Times New Roman"/>
      <w:kern w:val="0"/>
      <w:szCs w:val="13"/>
    </w:rPr>
  </w:style>
  <w:style w:type="paragraph" w:customStyle="1" w:styleId="ItemList3">
    <w:name w:val="Item List_3"/>
    <w:basedOn w:val="a"/>
    <w:qFormat/>
    <w:pPr>
      <w:numPr>
        <w:numId w:val="3"/>
      </w:numPr>
      <w:tabs>
        <w:tab w:val="left" w:pos="945"/>
      </w:tabs>
      <w:spacing w:before="120"/>
      <w:ind w:left="1247" w:hanging="340"/>
      <w:jc w:val="left"/>
    </w:pPr>
    <w:rPr>
      <w:rFonts w:cs="Times New Roman"/>
      <w:kern w:val="0"/>
      <w:szCs w:val="13"/>
    </w:rPr>
  </w:style>
  <w:style w:type="paragraph" w:customStyle="1" w:styleId="af9">
    <w:name w:val="图片"/>
    <w:basedOn w:val="a"/>
    <w:qFormat/>
    <w:pPr>
      <w:jc w:val="center"/>
    </w:pPr>
  </w:style>
  <w:style w:type="paragraph" w:customStyle="1" w:styleId="afa">
    <w:name w:val="图片标注"/>
    <w:basedOn w:val="af9"/>
    <w:qFormat/>
    <w:rPr>
      <w:rFonts w:asciiTheme="minorHAnsi" w:eastAsiaTheme="minorEastAsia" w:hAnsiTheme="minorHAnsi"/>
    </w:rPr>
  </w:style>
  <w:style w:type="paragraph" w:customStyle="1" w:styleId="afb">
    <w:name w:val="表格标题文字"/>
    <w:qFormat/>
    <w:pPr>
      <w:snapToGrid w:val="0"/>
      <w:spacing w:before="120" w:line="240" w:lineRule="exact"/>
    </w:pPr>
    <w:rPr>
      <w:rFonts w:ascii="Arial" w:eastAsia="黑体" w:hAnsi="Arial"/>
      <w:kern w:val="2"/>
      <w:sz w:val="18"/>
      <w:szCs w:val="21"/>
    </w:rPr>
  </w:style>
  <w:style w:type="paragraph" w:customStyle="1" w:styleId="afc">
    <w:name w:val="表格非标题文字"/>
    <w:link w:val="Char"/>
    <w:qFormat/>
    <w:pPr>
      <w:snapToGrid w:val="0"/>
      <w:spacing w:before="80" w:after="40"/>
    </w:pPr>
    <w:rPr>
      <w:rFonts w:ascii="Arial" w:eastAsia="宋体" w:hAnsi="Arial"/>
      <w:kern w:val="2"/>
      <w:sz w:val="18"/>
      <w:szCs w:val="21"/>
    </w:rPr>
  </w:style>
  <w:style w:type="character" w:customStyle="1" w:styleId="ac">
    <w:name w:val="页眉 字符"/>
    <w:basedOn w:val="a0"/>
    <w:link w:val="ab"/>
    <w:uiPriority w:val="99"/>
    <w:semiHidden/>
    <w:qFormat/>
    <w:rPr>
      <w:rFonts w:ascii="Futura Bk" w:eastAsia="宋体" w:hAnsi="Futura Bk"/>
      <w:color w:val="505050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rFonts w:ascii="Futura Bk" w:eastAsia="宋体" w:hAnsi="Futura Bk"/>
      <w:color w:val="FFFFFF" w:themeColor="background1"/>
      <w:sz w:val="16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Futura Bk" w:eastAsia="宋体" w:hAnsi="Futura Bk"/>
      <w:color w:val="505050"/>
      <w:sz w:val="18"/>
      <w:szCs w:val="18"/>
    </w:rPr>
  </w:style>
  <w:style w:type="character" w:customStyle="1" w:styleId="Char">
    <w:name w:val="表格非标题文字 Char"/>
    <w:basedOn w:val="a0"/>
    <w:link w:val="afc"/>
    <w:qFormat/>
    <w:rPr>
      <w:rFonts w:ascii="Arial" w:eastAsia="宋体" w:hAnsi="Arial"/>
      <w:sz w:val="18"/>
    </w:rPr>
  </w:style>
  <w:style w:type="character" w:customStyle="1" w:styleId="ae">
    <w:name w:val="签名 字符"/>
    <w:basedOn w:val="a0"/>
    <w:link w:val="ad"/>
    <w:uiPriority w:val="99"/>
    <w:qFormat/>
    <w:rPr>
      <w:rFonts w:ascii="Futura Hv" w:eastAsia="黑体" w:hAnsi="Futura Hv"/>
      <w:color w:val="505050"/>
      <w:sz w:val="10"/>
    </w:rPr>
  </w:style>
  <w:style w:type="table" w:customStyle="1" w:styleId="Table">
    <w:name w:val="Table"/>
    <w:basedOn w:val="af4"/>
    <w:qFormat/>
    <w:pPr>
      <w:widowControl w:val="0"/>
      <w:snapToGrid w:val="0"/>
      <w:spacing w:before="80"/>
    </w:pPr>
    <w:rPr>
      <w:rFonts w:ascii="Arial" w:eastAsia="宋体" w:hAnsi="Arial" w:cs="Times New Roman"/>
      <w:sz w:val="18"/>
    </w:rPr>
    <w:tblPr>
      <w:tblBorders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8" w:space="0" w:color="auto"/>
          <w:left w:val="nil"/>
          <w:bottom w:val="single" w:sz="4" w:space="0" w:color="808080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8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a6">
    <w:name w:val="批注文字 字符"/>
    <w:basedOn w:val="a0"/>
    <w:link w:val="a5"/>
    <w:uiPriority w:val="99"/>
    <w:semiHidden/>
    <w:qFormat/>
    <w:rPr>
      <w:rFonts w:ascii="Futura Bk" w:eastAsia="宋体" w:hAnsi="Futura Bk"/>
      <w:sz w:val="18"/>
    </w:rPr>
  </w:style>
  <w:style w:type="character" w:customStyle="1" w:styleId="af3">
    <w:name w:val="批注主题 字符"/>
    <w:basedOn w:val="a6"/>
    <w:link w:val="af2"/>
    <w:uiPriority w:val="99"/>
    <w:semiHidden/>
    <w:qFormat/>
    <w:rPr>
      <w:rFonts w:ascii="Futura Bk" w:eastAsia="宋体" w:hAnsi="Futura Bk"/>
      <w:b/>
      <w:bCs/>
      <w:sz w:val="18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 w:hAnsi="Futura Bk"/>
      <w:sz w:val="18"/>
      <w:szCs w:val="18"/>
    </w:rPr>
  </w:style>
  <w:style w:type="table" w:customStyle="1" w:styleId="Table1">
    <w:name w:val="Table1"/>
    <w:basedOn w:val="af4"/>
    <w:uiPriority w:val="99"/>
    <w:qFormat/>
    <w:pPr>
      <w:widowControl w:val="0"/>
      <w:spacing w:before="80" w:after="80"/>
      <w:jc w:val="both"/>
    </w:pPr>
    <w:rPr>
      <w:rFonts w:ascii="Arial" w:eastAsia="宋体" w:hAnsi="Arial" w:cs="Times New Roman"/>
      <w:sz w:val="18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4" w:space="0" w:color="auto"/>
          <w:left w:val="nil"/>
          <w:bottom w:val="single" w:sz="4" w:space="0" w:color="808080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TableChar">
    <w:name w:val="Table Char"/>
    <w:basedOn w:val="a0"/>
    <w:uiPriority w:val="99"/>
    <w:qFormat/>
    <w:rPr>
      <w:rFonts w:ascii="Arial" w:eastAsia="宋体" w:hAnsi="Arial" w:cs="Arial"/>
      <w:sz w:val="18"/>
      <w:szCs w:val="21"/>
      <w:lang w:val="en-US" w:eastAsia="zh-CN" w:bidi="ar-SA"/>
    </w:rPr>
  </w:style>
  <w:style w:type="paragraph" w:customStyle="1" w:styleId="afd">
    <w:name w:val="文章标题"/>
    <w:basedOn w:val="2"/>
    <w:qFormat/>
    <w:pPr>
      <w:widowControl w:val="0"/>
      <w:spacing w:before="0" w:after="0" w:line="415" w:lineRule="auto"/>
      <w:jc w:val="both"/>
    </w:pPr>
    <w:rPr>
      <w:rFonts w:eastAsia="华文细黑" w:hAnsi="宋体" w:cs="Times New Roman"/>
      <w:b/>
      <w:color w:val="0083E6"/>
      <w:kern w:val="0"/>
      <w:sz w:val="48"/>
      <w:szCs w:val="48"/>
    </w:rPr>
  </w:style>
  <w:style w:type="paragraph" w:customStyle="1" w:styleId="TableHeading">
    <w:name w:val="Table Heading"/>
    <w:qFormat/>
    <w:pPr>
      <w:snapToGrid w:val="0"/>
      <w:spacing w:before="120" w:line="240" w:lineRule="exact"/>
    </w:pPr>
    <w:rPr>
      <w:rFonts w:ascii="Calibri" w:hAnsi="Calibri" w:cs="Times New Roman"/>
      <w:snapToGrid w:val="0"/>
      <w:color w:val="0090C8"/>
      <w:kern w:val="2"/>
      <w:sz w:val="16"/>
      <w:szCs w:val="21"/>
    </w:rPr>
  </w:style>
  <w:style w:type="paragraph" w:customStyle="1" w:styleId="TableText">
    <w:name w:val="Table Text"/>
    <w:basedOn w:val="a"/>
    <w:qFormat/>
    <w:pPr>
      <w:spacing w:before="40" w:line="220" w:lineRule="exact"/>
      <w:jc w:val="left"/>
    </w:pPr>
    <w:rPr>
      <w:rFonts w:asciiTheme="minorHAnsi" w:eastAsia="华文细黑" w:hAnsiTheme="minorHAnsi"/>
      <w:kern w:val="0"/>
      <w:sz w:val="16"/>
      <w:szCs w:val="13"/>
    </w:rPr>
  </w:style>
  <w:style w:type="paragraph" w:customStyle="1" w:styleId="aoa">
    <w:name w:val="?à¨a???à¨o¨?a???á?"/>
    <w:qFormat/>
    <w:pPr>
      <w:snapToGrid w:val="0"/>
      <w:spacing w:before="120" w:line="240" w:lineRule="exact"/>
    </w:pPr>
    <w:rPr>
      <w:rFonts w:ascii="Arial" w:eastAsia="黑体" w:hAnsi="Arial" w:cs="Times New Roman"/>
      <w:snapToGrid w:val="0"/>
      <w:kern w:val="2"/>
      <w:sz w:val="18"/>
      <w:szCs w:val="21"/>
    </w:rPr>
  </w:style>
  <w:style w:type="paragraph" w:customStyle="1" w:styleId="afe">
    <w:name w:val="¡À¨ª??¡¤?¡À¨º¨¬a??¡Á?"/>
    <w:basedOn w:val="a"/>
    <w:qFormat/>
    <w:pPr>
      <w:spacing w:before="40" w:line="220" w:lineRule="exact"/>
      <w:jc w:val="left"/>
    </w:pPr>
    <w:rPr>
      <w:rFonts w:eastAsia="华文细黑"/>
      <w:kern w:val="0"/>
      <w:sz w:val="13"/>
      <w:szCs w:val="13"/>
    </w:rPr>
  </w:style>
  <w:style w:type="character" w:customStyle="1" w:styleId="def">
    <w:name w:val="def"/>
    <w:basedOn w:val="a0"/>
    <w:qFormat/>
  </w:style>
  <w:style w:type="paragraph" w:customStyle="1" w:styleId="TableText0">
    <w:name w:val="TableText"/>
    <w:basedOn w:val="a"/>
    <w:qFormat/>
    <w:pPr>
      <w:spacing w:before="40" w:line="220" w:lineRule="exact"/>
      <w:jc w:val="left"/>
    </w:pPr>
    <w:rPr>
      <w:rFonts w:ascii="Calibri" w:eastAsiaTheme="minorEastAsia" w:hAnsi="Calibri"/>
      <w:kern w:val="0"/>
      <w:szCs w:val="13"/>
    </w:rPr>
  </w:style>
  <w:style w:type="table" w:customStyle="1" w:styleId="11">
    <w:name w:val="网格型1"/>
    <w:basedOn w:val="a1"/>
    <w:qFormat/>
    <w:rsid w:val="003C7423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customStyle="1" w:styleId="tabletext-btable-br">
    <w:name w:val="tabletext-btable-br"/>
    <w:basedOn w:val="a"/>
    <w:rsid w:val="006124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header" Target="header3.xml"/><Relationship Id="rId21" Type="http://schemas.openxmlformats.org/officeDocument/2006/relationships/image" Target="media/image16.png"/><Relationship Id="rId34" Type="http://schemas.openxmlformats.org/officeDocument/2006/relationships/hyperlink" Target="mailto:overseasbusiness@uniview.com" TargetMode="Externa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tyles" Target="styl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microsoft.com/office/2007/relationships/hdphoto" Target="media/hdphoto1.wdp"/><Relationship Id="rId38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9.png"/><Relationship Id="rId1" Type="http://schemas.openxmlformats.org/officeDocument/2006/relationships/image" Target="media/image2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9.png"/><Relationship Id="rId1" Type="http://schemas.openxmlformats.org/officeDocument/2006/relationships/image" Target="media/image28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9.png"/><Relationship Id="rId1" Type="http://schemas.openxmlformats.org/officeDocument/2006/relationships/image" Target="media/image2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425;&#39029;&#28023;&#22806;&#31532;&#20108;&#25209;&#23548;&#20837;\&#28023;&#22806;&#31532;&#20108;&#25209;&#31435;&#39033;(&#31532;&#19968;&#25209;)\Bullet%20Camera\DATASHEET&#27169;&#26495;-0722&#21047;&#26032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90478B-A11D-412B-934C-1A6FCA6E9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DATASHEET模板-0722刷新.dotx</Template>
  <TotalTime>45</TotalTime>
  <Pages>6</Pages>
  <Words>900</Words>
  <Characters>5134</Characters>
  <Application>Microsoft Office Word</Application>
  <DocSecurity>0</DocSecurity>
  <Lines>42</Lines>
  <Paragraphs>12</Paragraphs>
  <ScaleCrop>false</ScaleCrop>
  <Company>h3c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Datasheet</dc:title>
  <dc:creator>z01150</dc:creator>
  <cp:lastModifiedBy>maqingyao</cp:lastModifiedBy>
  <cp:revision>21</cp:revision>
  <cp:lastPrinted>2020-11-13T08:16:00Z</cp:lastPrinted>
  <dcterms:created xsi:type="dcterms:W3CDTF">2021-06-18T12:05:00Z</dcterms:created>
  <dcterms:modified xsi:type="dcterms:W3CDTF">2022-11-14T06:27:00Z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